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D6D" w:rsidRPr="008F2E21" w:rsidRDefault="00C34D6D">
      <w:pPr>
        <w:rPr>
          <w:sz w:val="8"/>
        </w:rPr>
      </w:pPr>
    </w:p>
    <w:tbl>
      <w:tblPr>
        <w:tblStyle w:val="Tabellenrast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794"/>
        <w:gridCol w:w="3685"/>
      </w:tblGrid>
      <w:tr w:rsidR="00A45475" w:rsidTr="00286E6B">
        <w:trPr>
          <w:trHeight w:hRule="exact" w:val="964"/>
        </w:trPr>
        <w:tc>
          <w:tcPr>
            <w:tcW w:w="7479" w:type="dxa"/>
            <w:gridSpan w:val="2"/>
            <w:shd w:val="clear" w:color="auto" w:fill="D9D9D9" w:themeFill="background1" w:themeFillShade="D9"/>
          </w:tcPr>
          <w:p w:rsidR="000260EE" w:rsidRDefault="006137BE" w:rsidP="00286E6B">
            <w:pPr>
              <w:tabs>
                <w:tab w:val="left" w:pos="2552"/>
                <w:tab w:val="left" w:pos="2835"/>
                <w:tab w:val="left" w:pos="4536"/>
              </w:tabs>
              <w:spacing w:before="120" w:after="120"/>
              <w:rPr>
                <w:rFonts w:ascii="Ubuntu" w:hAnsi="Ubuntu"/>
                <w:sz w:val="24"/>
              </w:rPr>
            </w:pPr>
            <w:r w:rsidRPr="00AA08E5">
              <w:rPr>
                <w:rFonts w:ascii="Ubuntu" w:hAnsi="Ubuntu"/>
                <w:noProof/>
                <w:sz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DFF150" wp14:editId="0A396F98">
                      <wp:simplePos x="0" y="0"/>
                      <wp:positionH relativeFrom="column">
                        <wp:posOffset>4856926</wp:posOffset>
                      </wp:positionH>
                      <wp:positionV relativeFrom="paragraph">
                        <wp:posOffset>-6693</wp:posOffset>
                      </wp:positionV>
                      <wp:extent cx="1251963" cy="1532237"/>
                      <wp:effectExtent l="0" t="0" r="24765" b="11430"/>
                      <wp:wrapNone/>
                      <wp:docPr id="30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1963" cy="15322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37BE" w:rsidRPr="000751F9" w:rsidRDefault="006137BE">
                                  <w:pPr>
                                    <w:rPr>
                                      <w:color w:val="767171" w:themeColor="background2" w:themeShade="80"/>
                                    </w:rPr>
                                  </w:pPr>
                                  <w:r w:rsidRPr="000751F9">
                                    <w:rPr>
                                      <w:color w:val="767171" w:themeColor="background2" w:themeShade="80"/>
                                    </w:rPr>
                                    <w:t>Aktuelles Pass</w:t>
                                  </w:r>
                                  <w:r w:rsidR="000751F9" w:rsidRPr="000751F9">
                                    <w:rPr>
                                      <w:color w:val="767171" w:themeColor="background2" w:themeShade="80"/>
                                    </w:rPr>
                                    <w:t>foto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382.45pt;margin-top:-.55pt;width:98.6pt;height:12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" strokecolor="#747070 [1614]">
                      <v:textbox>
                        <w:txbxContent>
                          <w:p w:rsidR="006137BE" w:rsidRPr="000751F9" w:rsidRDefault="006137BE">
                            <w:pPr>
                              <w:rPr>
                                <w:color w:val="767171" w:themeColor="background2" w:themeShade="80"/>
                              </w:rPr>
                            </w:pPr>
                            <w:r w:rsidRPr="000751F9">
                              <w:rPr>
                                <w:color w:val="767171" w:themeColor="background2" w:themeShade="80"/>
                              </w:rPr>
                              <w:t>Aktuelles Pass</w:t>
                            </w:r>
                            <w:r w:rsidR="000751F9" w:rsidRPr="000751F9">
                              <w:rPr>
                                <w:color w:val="767171" w:themeColor="background2" w:themeShade="80"/>
                              </w:rPr>
                              <w:t>foto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45475" w:rsidRPr="00AA08E5">
              <w:rPr>
                <w:rFonts w:ascii="Ubuntu" w:hAnsi="Ubuntu"/>
                <w:sz w:val="24"/>
              </w:rPr>
              <w:t>Antrag zur Aufnahme</w:t>
            </w:r>
            <w:r w:rsidR="00B03065">
              <w:rPr>
                <w:rFonts w:ascii="Ubuntu" w:hAnsi="Ubuntu"/>
                <w:sz w:val="24"/>
              </w:rPr>
              <w:t xml:space="preserve"> </w:t>
            </w:r>
            <w:r w:rsidR="00286E6B">
              <w:rPr>
                <w:rFonts w:ascii="Ubuntu" w:hAnsi="Ubuntu"/>
                <w:sz w:val="24"/>
              </w:rPr>
              <w:tab/>
            </w:r>
            <w:sdt>
              <w:sdtPr>
                <w:rPr>
                  <w:rFonts w:ascii="Ubuntu" w:hAnsi="Ubuntu"/>
                  <w:sz w:val="24"/>
                </w:rPr>
                <w:id w:val="681863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C3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286E6B">
              <w:rPr>
                <w:rFonts w:ascii="Ubuntu" w:hAnsi="Ubuntu"/>
                <w:sz w:val="24"/>
              </w:rPr>
              <w:tab/>
            </w:r>
            <w:r w:rsidR="00541DB1">
              <w:rPr>
                <w:rFonts w:ascii="Ubuntu" w:hAnsi="Ubuntu"/>
                <w:sz w:val="24"/>
              </w:rPr>
              <w:t>in die Oberschule</w:t>
            </w:r>
          </w:p>
          <w:p w:rsidR="00286E6B" w:rsidRPr="00AA08E5" w:rsidRDefault="00286E6B" w:rsidP="00541DB1">
            <w:pPr>
              <w:tabs>
                <w:tab w:val="left" w:pos="2552"/>
                <w:tab w:val="left" w:pos="2835"/>
                <w:tab w:val="left" w:pos="4536"/>
                <w:tab w:val="right" w:pos="7088"/>
              </w:tabs>
              <w:spacing w:before="120" w:after="120"/>
              <w:rPr>
                <w:rFonts w:ascii="Ubuntu" w:hAnsi="Ubuntu"/>
                <w:sz w:val="16"/>
              </w:rPr>
            </w:pPr>
            <w:r>
              <w:rPr>
                <w:rFonts w:ascii="Ubuntu" w:hAnsi="Ubuntu"/>
                <w:sz w:val="16"/>
              </w:rPr>
              <w:tab/>
            </w:r>
            <w:sdt>
              <w:sdtPr>
                <w:rPr>
                  <w:rFonts w:ascii="Ubuntu" w:hAnsi="Ubuntu"/>
                  <w:sz w:val="24"/>
                </w:rPr>
                <w:id w:val="-1802141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0A6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rFonts w:ascii="Ubuntu" w:hAnsi="Ubuntu"/>
                <w:sz w:val="24"/>
              </w:rPr>
              <w:tab/>
            </w:r>
            <w:r w:rsidR="00541DB1">
              <w:rPr>
                <w:rFonts w:ascii="Ubuntu" w:hAnsi="Ubuntu"/>
                <w:sz w:val="24"/>
              </w:rPr>
              <w:t xml:space="preserve">in </w:t>
            </w:r>
            <w:r w:rsidR="00541DB1" w:rsidRPr="00AA08E5">
              <w:rPr>
                <w:rFonts w:ascii="Ubuntu" w:hAnsi="Ubuntu"/>
                <w:sz w:val="24"/>
              </w:rPr>
              <w:t>das Gymnasium</w:t>
            </w:r>
            <w:r>
              <w:rPr>
                <w:rFonts w:ascii="Ubuntu" w:hAnsi="Ubuntu"/>
                <w:sz w:val="24"/>
              </w:rPr>
              <w:tab/>
            </w:r>
            <w:r w:rsidRPr="00286E6B">
              <w:rPr>
                <w:rFonts w:ascii="Ubuntu" w:hAnsi="Ubuntu"/>
                <w:sz w:val="18"/>
              </w:rPr>
              <w:t>(bitte ankreuzen)</w:t>
            </w:r>
          </w:p>
        </w:tc>
      </w:tr>
      <w:tr w:rsidR="006976E0" w:rsidRPr="00A45475" w:rsidTr="00F510A6">
        <w:trPr>
          <w:trHeight w:hRule="exact" w:val="964"/>
        </w:trPr>
        <w:tc>
          <w:tcPr>
            <w:tcW w:w="3794" w:type="dxa"/>
            <w:shd w:val="clear" w:color="auto" w:fill="D9D9D9" w:themeFill="background1" w:themeFillShade="D9"/>
          </w:tcPr>
          <w:p w:rsidR="008C2C44" w:rsidRDefault="00A45475" w:rsidP="008C2C44">
            <w:pPr>
              <w:spacing w:before="120" w:after="120"/>
              <w:rPr>
                <w:rFonts w:ascii="Ubuntu" w:hAnsi="Ubuntu"/>
                <w:sz w:val="24"/>
              </w:rPr>
            </w:pPr>
            <w:r w:rsidRPr="004426F7">
              <w:rPr>
                <w:rFonts w:ascii="Ubuntu" w:hAnsi="Ubuntu"/>
                <w:sz w:val="24"/>
              </w:rPr>
              <w:t>für das Schuljahr:</w:t>
            </w:r>
          </w:p>
          <w:sdt>
            <w:sdtPr>
              <w:rPr>
                <w:rFonts w:ascii="Ubuntu" w:hAnsi="Ubuntu"/>
                <w:sz w:val="24"/>
              </w:rPr>
              <w:id w:val="-1218202387"/>
              <w:placeholder>
                <w:docPart w:val="5F9CBB99B94842B1B31167E3F6FED715"/>
              </w:placeholder>
              <w:showingPlcHdr/>
              <w:text/>
            </w:sdtPr>
            <w:sdtEndPr/>
            <w:sdtContent>
              <w:p w:rsidR="00286E6B" w:rsidRPr="004426F7" w:rsidRDefault="00F510A6" w:rsidP="008C2C44">
                <w:pPr>
                  <w:spacing w:before="120" w:after="120"/>
                  <w:rPr>
                    <w:rFonts w:ascii="Ubuntu" w:hAnsi="Ubuntu"/>
                    <w:sz w:val="24"/>
                  </w:rPr>
                </w:pPr>
                <w:r w:rsidRPr="00236BDA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3685" w:type="dxa"/>
            <w:shd w:val="clear" w:color="auto" w:fill="D9D9D9" w:themeFill="background1" w:themeFillShade="D9"/>
          </w:tcPr>
          <w:p w:rsidR="00A45475" w:rsidRDefault="004426F7" w:rsidP="008C2C44">
            <w:pPr>
              <w:tabs>
                <w:tab w:val="left" w:pos="34"/>
                <w:tab w:val="left" w:pos="176"/>
                <w:tab w:val="left" w:pos="459"/>
              </w:tabs>
              <w:spacing w:before="120"/>
              <w:rPr>
                <w:rFonts w:ascii="Ubuntu" w:hAnsi="Ubuntu"/>
                <w:sz w:val="24"/>
              </w:rPr>
            </w:pPr>
            <w:r>
              <w:rPr>
                <w:rFonts w:ascii="Ubuntu" w:hAnsi="Ubuntu"/>
                <w:sz w:val="24"/>
              </w:rPr>
              <w:tab/>
            </w:r>
            <w:r w:rsidR="000751F9" w:rsidRPr="004426F7">
              <w:rPr>
                <w:rFonts w:ascii="Ubuntu" w:hAnsi="Ubuntu"/>
                <w:sz w:val="24"/>
              </w:rPr>
              <w:t>i</w:t>
            </w:r>
            <w:r w:rsidR="00A45475" w:rsidRPr="004426F7">
              <w:rPr>
                <w:rFonts w:ascii="Ubuntu" w:hAnsi="Ubuntu"/>
                <w:sz w:val="24"/>
              </w:rPr>
              <w:t>n die Klassenstufe:</w:t>
            </w:r>
          </w:p>
          <w:sdt>
            <w:sdtPr>
              <w:rPr>
                <w:rFonts w:ascii="Ubuntu" w:hAnsi="Ubuntu"/>
                <w:sz w:val="24"/>
              </w:rPr>
              <w:id w:val="-1842532609"/>
              <w:placeholder>
                <w:docPart w:val="5F9CBB99B94842B1B31167E3F6FED715"/>
              </w:placeholder>
              <w:showingPlcHdr/>
              <w:text/>
            </w:sdtPr>
            <w:sdtEndPr/>
            <w:sdtContent>
              <w:p w:rsidR="00F510A6" w:rsidRPr="004426F7" w:rsidRDefault="00F510A6" w:rsidP="008C2C44">
                <w:pPr>
                  <w:tabs>
                    <w:tab w:val="left" w:pos="34"/>
                    <w:tab w:val="left" w:pos="176"/>
                    <w:tab w:val="left" w:pos="459"/>
                  </w:tabs>
                  <w:spacing w:before="120"/>
                  <w:rPr>
                    <w:rFonts w:ascii="Ubuntu" w:hAnsi="Ubuntu"/>
                    <w:sz w:val="24"/>
                  </w:rPr>
                </w:pPr>
                <w:r w:rsidRPr="00236BDA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</w:tbl>
    <w:p w:rsidR="00A45475" w:rsidRPr="00C02A9D" w:rsidRDefault="00A45475">
      <w:pPr>
        <w:rPr>
          <w:sz w:val="12"/>
        </w:rPr>
      </w:pPr>
    </w:p>
    <w:p w:rsidR="00655F48" w:rsidRPr="00AA08E5" w:rsidRDefault="00286E6B" w:rsidP="00A45475">
      <w:pPr>
        <w:tabs>
          <w:tab w:val="left" w:pos="2835"/>
        </w:tabs>
        <w:spacing w:after="120"/>
        <w:rPr>
          <w:rFonts w:ascii="Ubuntu Light" w:hAnsi="Ubuntu Light"/>
          <w:b/>
        </w:rPr>
      </w:pPr>
      <w:r w:rsidRPr="00AA08E5">
        <w:rPr>
          <w:rFonts w:ascii="Ubuntu Light" w:hAnsi="Ubuntu Light"/>
          <w:b/>
        </w:rPr>
        <w:t>Schülerin/Schüler:</w:t>
      </w:r>
      <w:r w:rsidR="009C7F1E" w:rsidRPr="009C7F1E">
        <w:rPr>
          <w:rFonts w:ascii="Ubuntu" w:hAnsi="Ubuntu"/>
          <w:noProof/>
          <w:sz w:val="24"/>
          <w:lang w:eastAsia="de-DE"/>
        </w:rPr>
        <w:t xml:space="preserve"> </w:t>
      </w:r>
    </w:p>
    <w:tbl>
      <w:tblPr>
        <w:tblStyle w:val="Tabellenraster"/>
        <w:tblW w:w="9747" w:type="dxa"/>
        <w:tblLayout w:type="fixed"/>
        <w:tblLook w:val="04A0" w:firstRow="1" w:lastRow="0" w:firstColumn="1" w:lastColumn="0" w:noHBand="0" w:noVBand="1"/>
      </w:tblPr>
      <w:tblGrid>
        <w:gridCol w:w="2436"/>
        <w:gridCol w:w="2492"/>
        <w:gridCol w:w="4819"/>
      </w:tblGrid>
      <w:tr w:rsidR="00F97EE4" w:rsidRPr="00AA08E5" w:rsidTr="00F510A6">
        <w:trPr>
          <w:trHeight w:hRule="exact" w:val="624"/>
        </w:trPr>
        <w:tc>
          <w:tcPr>
            <w:tcW w:w="4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510A6" w:rsidRDefault="00F97EE4" w:rsidP="00F510A6">
            <w:pPr>
              <w:rPr>
                <w:sz w:val="8"/>
              </w:rPr>
            </w:pPr>
            <w:r w:rsidRPr="00AA08E5">
              <w:rPr>
                <w:rFonts w:ascii="Ubuntu Light" w:hAnsi="Ubuntu Light"/>
                <w:sz w:val="18"/>
              </w:rPr>
              <w:t>Familienname:</w:t>
            </w:r>
            <w:r w:rsidR="00F510A6">
              <w:rPr>
                <w:sz w:val="8"/>
              </w:rPr>
              <w:t xml:space="preserve"> </w:t>
            </w:r>
          </w:p>
          <w:p w:rsidR="00F97EE4" w:rsidRPr="00AA08E5" w:rsidRDefault="00EA4C3B" w:rsidP="00F510A6">
            <w:pPr>
              <w:tabs>
                <w:tab w:val="left" w:pos="2835"/>
              </w:tabs>
              <w:spacing w:before="40" w:after="280"/>
              <w:rPr>
                <w:rFonts w:ascii="Ubuntu Light" w:hAnsi="Ubuntu Light"/>
                <w:sz w:val="16"/>
              </w:rPr>
            </w:pPr>
            <w:sdt>
              <w:sdtPr>
                <w:rPr>
                  <w:rFonts w:ascii="Ubuntu" w:hAnsi="Ubuntu" w:cs="Arial"/>
                  <w:sz w:val="24"/>
                  <w:szCs w:val="24"/>
                </w:rPr>
                <w:id w:val="774529555"/>
                <w:placeholder>
                  <w:docPart w:val="78A2C768C8504B9B8262AA81694C201A"/>
                </w:placeholder>
                <w:showingPlcHdr/>
                <w:text/>
              </w:sdtPr>
              <w:sdtEndPr/>
              <w:sdtContent>
                <w:r w:rsidR="00F510A6">
                  <w:rPr>
                    <w:rStyle w:val="Platzhaltertext"/>
                  </w:rPr>
                  <w:t>Klicken Sie hier.</w:t>
                </w:r>
              </w:sdtContent>
            </w:sdt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510A6" w:rsidRDefault="00C02A9D" w:rsidP="00F510A6">
            <w:pPr>
              <w:rPr>
                <w:sz w:val="8"/>
              </w:rPr>
            </w:pPr>
            <w:r>
              <w:rPr>
                <w:rFonts w:ascii="Ubuntu Light" w:hAnsi="Ubuntu Light"/>
                <w:sz w:val="18"/>
              </w:rPr>
              <w:t>Vorname</w:t>
            </w:r>
            <w:r w:rsidR="00F97EE4" w:rsidRPr="00AA08E5">
              <w:rPr>
                <w:rFonts w:ascii="Ubuntu Light" w:hAnsi="Ubuntu Light"/>
                <w:sz w:val="18"/>
              </w:rPr>
              <w:t xml:space="preserve"> </w:t>
            </w:r>
            <w:r w:rsidR="00F97EE4" w:rsidRPr="00AA08E5">
              <w:rPr>
                <w:rFonts w:ascii="Ubuntu Light" w:hAnsi="Ubuntu Light"/>
                <w:sz w:val="14"/>
              </w:rPr>
              <w:t>(Rufname)</w:t>
            </w:r>
            <w:r w:rsidR="00F97EE4" w:rsidRPr="00AA08E5">
              <w:rPr>
                <w:rFonts w:ascii="Ubuntu Light" w:hAnsi="Ubuntu Light"/>
                <w:sz w:val="18"/>
              </w:rPr>
              <w:t>:</w:t>
            </w:r>
            <w:r w:rsidR="00F510A6">
              <w:rPr>
                <w:sz w:val="8"/>
              </w:rPr>
              <w:t xml:space="preserve"> </w:t>
            </w:r>
          </w:p>
          <w:p w:rsidR="00F97EE4" w:rsidRPr="00AA08E5" w:rsidRDefault="00EA4C3B" w:rsidP="005E7C7B">
            <w:pPr>
              <w:tabs>
                <w:tab w:val="left" w:pos="2835"/>
              </w:tabs>
              <w:spacing w:before="40" w:after="280"/>
              <w:rPr>
                <w:rFonts w:ascii="Ubuntu Light" w:hAnsi="Ubuntu Light"/>
                <w:sz w:val="16"/>
              </w:rPr>
            </w:pPr>
            <w:sdt>
              <w:sdtPr>
                <w:rPr>
                  <w:rFonts w:ascii="Ubuntu" w:hAnsi="Ubuntu" w:cs="Arial"/>
                  <w:sz w:val="24"/>
                  <w:szCs w:val="24"/>
                </w:rPr>
                <w:id w:val="665211869"/>
                <w:placeholder>
                  <w:docPart w:val="40B10702931244939D337912F38056A8"/>
                </w:placeholder>
                <w:showingPlcHdr/>
                <w:text/>
              </w:sdtPr>
              <w:sdtEndPr/>
              <w:sdtContent>
                <w:r w:rsidR="005E7C7B">
                  <w:rPr>
                    <w:rStyle w:val="Platzhaltertext"/>
                  </w:rPr>
                  <w:t>Klicken Sie hier.</w:t>
                </w:r>
              </w:sdtContent>
            </w:sdt>
          </w:p>
        </w:tc>
      </w:tr>
      <w:tr w:rsidR="00C02A9D" w:rsidRPr="00AA08E5" w:rsidTr="00F510A6">
        <w:trPr>
          <w:trHeight w:hRule="exact" w:val="624"/>
        </w:trPr>
        <w:tc>
          <w:tcPr>
            <w:tcW w:w="24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10A6" w:rsidRDefault="00C02A9D" w:rsidP="00F510A6">
            <w:pPr>
              <w:rPr>
                <w:sz w:val="8"/>
              </w:rPr>
            </w:pPr>
            <w:r w:rsidRPr="00AA08E5">
              <w:rPr>
                <w:rFonts w:ascii="Ubuntu Light" w:hAnsi="Ubuntu Light"/>
                <w:sz w:val="16"/>
              </w:rPr>
              <w:t>Geburtstag:</w:t>
            </w:r>
            <w:r w:rsidR="00F510A6">
              <w:rPr>
                <w:sz w:val="8"/>
              </w:rPr>
              <w:t xml:space="preserve"> </w:t>
            </w:r>
          </w:p>
          <w:p w:rsidR="00C02A9D" w:rsidRPr="00AA08E5" w:rsidRDefault="00EA4C3B" w:rsidP="00F510A6">
            <w:pPr>
              <w:tabs>
                <w:tab w:val="left" w:pos="2835"/>
              </w:tabs>
              <w:spacing w:before="40" w:after="280"/>
              <w:rPr>
                <w:rFonts w:ascii="Ubuntu Light" w:hAnsi="Ubuntu Light"/>
                <w:sz w:val="16"/>
              </w:rPr>
            </w:pPr>
            <w:sdt>
              <w:sdtPr>
                <w:rPr>
                  <w:rFonts w:ascii="Ubuntu" w:hAnsi="Ubuntu" w:cs="Arial"/>
                  <w:sz w:val="24"/>
                  <w:szCs w:val="24"/>
                </w:rPr>
                <w:id w:val="838352092"/>
                <w:placeholder>
                  <w:docPart w:val="D30E070EDBB041E38304C5F44122D93A"/>
                </w:placeholder>
                <w:showingPlcHdr/>
                <w:text/>
              </w:sdtPr>
              <w:sdtEndPr/>
              <w:sdtContent>
                <w:r w:rsidR="00F510A6">
                  <w:rPr>
                    <w:rStyle w:val="Platzhaltertext"/>
                  </w:rPr>
                  <w:t>Klicken Sie hier.</w:t>
                </w:r>
              </w:sdtContent>
            </w:sdt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0A6" w:rsidRDefault="00C02A9D" w:rsidP="00F510A6">
            <w:pPr>
              <w:rPr>
                <w:sz w:val="8"/>
              </w:rPr>
            </w:pPr>
            <w:r w:rsidRPr="00AA08E5">
              <w:rPr>
                <w:rFonts w:ascii="Ubuntu Light" w:hAnsi="Ubuntu Light"/>
                <w:sz w:val="16"/>
              </w:rPr>
              <w:t>Geburtsort:</w:t>
            </w:r>
            <w:r w:rsidR="00F510A6">
              <w:rPr>
                <w:sz w:val="8"/>
              </w:rPr>
              <w:t xml:space="preserve"> </w:t>
            </w:r>
          </w:p>
          <w:p w:rsidR="00C02A9D" w:rsidRPr="00AA08E5" w:rsidRDefault="00EA4C3B" w:rsidP="00F510A6">
            <w:pPr>
              <w:tabs>
                <w:tab w:val="left" w:pos="2835"/>
              </w:tabs>
              <w:spacing w:before="40" w:after="280"/>
              <w:rPr>
                <w:rFonts w:ascii="Ubuntu Light" w:hAnsi="Ubuntu Light"/>
                <w:sz w:val="16"/>
              </w:rPr>
            </w:pPr>
            <w:sdt>
              <w:sdtPr>
                <w:rPr>
                  <w:rFonts w:ascii="Ubuntu" w:hAnsi="Ubuntu" w:cs="Arial"/>
                  <w:sz w:val="24"/>
                  <w:szCs w:val="24"/>
                </w:rPr>
                <w:id w:val="-2056911794"/>
                <w:placeholder>
                  <w:docPart w:val="E843F1DF89B841D5B6CCC57D31CE79CB"/>
                </w:placeholder>
                <w:showingPlcHdr/>
                <w:text/>
              </w:sdtPr>
              <w:sdtEndPr/>
              <w:sdtContent>
                <w:r w:rsidR="00F510A6">
                  <w:rPr>
                    <w:rStyle w:val="Platzhaltertext"/>
                  </w:rPr>
                  <w:t>Klicken Sie hier.</w:t>
                </w:r>
              </w:sdtContent>
            </w:sdt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0A6" w:rsidRDefault="00C02A9D" w:rsidP="00F510A6">
            <w:pPr>
              <w:rPr>
                <w:sz w:val="8"/>
              </w:rPr>
            </w:pPr>
            <w:r w:rsidRPr="00AA08E5">
              <w:rPr>
                <w:rFonts w:ascii="Ubuntu Light" w:hAnsi="Ubuntu Light"/>
                <w:sz w:val="16"/>
              </w:rPr>
              <w:t>Staatsangehörigkeit:</w:t>
            </w:r>
            <w:r w:rsidR="00F510A6">
              <w:rPr>
                <w:sz w:val="8"/>
              </w:rPr>
              <w:t xml:space="preserve"> </w:t>
            </w:r>
          </w:p>
          <w:p w:rsidR="00C02A9D" w:rsidRPr="00AA08E5" w:rsidRDefault="00EA4C3B" w:rsidP="00F510A6">
            <w:pPr>
              <w:tabs>
                <w:tab w:val="left" w:pos="2835"/>
              </w:tabs>
              <w:spacing w:before="40" w:after="280"/>
              <w:rPr>
                <w:rFonts w:ascii="Ubuntu Light" w:hAnsi="Ubuntu Light"/>
                <w:sz w:val="16"/>
              </w:rPr>
            </w:pPr>
            <w:sdt>
              <w:sdtPr>
                <w:rPr>
                  <w:rFonts w:ascii="Ubuntu" w:hAnsi="Ubuntu" w:cs="Arial"/>
                  <w:sz w:val="24"/>
                  <w:szCs w:val="24"/>
                </w:rPr>
                <w:id w:val="-1679959431"/>
                <w:placeholder>
                  <w:docPart w:val="AFA1507FF1B04CB1AC68871A95133A7F"/>
                </w:placeholder>
                <w:showingPlcHdr/>
                <w:text/>
              </w:sdtPr>
              <w:sdtEndPr/>
              <w:sdtContent>
                <w:r w:rsidR="00F510A6">
                  <w:rPr>
                    <w:rStyle w:val="Platzhaltertext"/>
                  </w:rPr>
                  <w:t>Klicken Sie hier.</w:t>
                </w:r>
              </w:sdtContent>
            </w:sdt>
          </w:p>
        </w:tc>
      </w:tr>
      <w:tr w:rsidR="00367D8F" w:rsidRPr="00AA08E5" w:rsidTr="00F510A6">
        <w:trPr>
          <w:trHeight w:hRule="exact" w:val="624"/>
        </w:trPr>
        <w:tc>
          <w:tcPr>
            <w:tcW w:w="4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0A6" w:rsidRDefault="00367D8F" w:rsidP="00F510A6">
            <w:pPr>
              <w:rPr>
                <w:sz w:val="8"/>
              </w:rPr>
            </w:pPr>
            <w:r w:rsidRPr="00AA08E5">
              <w:rPr>
                <w:rFonts w:ascii="Ubuntu Light" w:hAnsi="Ubuntu Light"/>
                <w:sz w:val="16"/>
              </w:rPr>
              <w:t>Geschlecht:</w:t>
            </w:r>
            <w:r w:rsidR="00F510A6">
              <w:rPr>
                <w:sz w:val="8"/>
              </w:rPr>
              <w:t xml:space="preserve"> </w:t>
            </w:r>
          </w:p>
          <w:p w:rsidR="00367D8F" w:rsidRPr="00AA08E5" w:rsidRDefault="00EA4C3B" w:rsidP="00F510A6">
            <w:pPr>
              <w:tabs>
                <w:tab w:val="left" w:pos="2835"/>
              </w:tabs>
              <w:spacing w:before="40" w:after="280"/>
              <w:rPr>
                <w:rFonts w:ascii="Ubuntu Light" w:hAnsi="Ubuntu Light"/>
                <w:sz w:val="16"/>
              </w:rPr>
            </w:pPr>
            <w:sdt>
              <w:sdtPr>
                <w:rPr>
                  <w:rFonts w:ascii="Ubuntu" w:hAnsi="Ubuntu" w:cs="Arial"/>
                  <w:sz w:val="24"/>
                  <w:szCs w:val="24"/>
                </w:rPr>
                <w:id w:val="-1498109331"/>
                <w:placeholder>
                  <w:docPart w:val="DC81DBD3DA074F57BBF4C323283F663D"/>
                </w:placeholder>
                <w:showingPlcHdr/>
                <w:text/>
              </w:sdtPr>
              <w:sdtEndPr/>
              <w:sdtContent>
                <w:r w:rsidR="00F510A6">
                  <w:rPr>
                    <w:rStyle w:val="Platzhaltertext"/>
                  </w:rPr>
                  <w:t>Klicken Sie hier.</w:t>
                </w:r>
              </w:sdtContent>
            </w:sdt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0A6" w:rsidRDefault="00367D8F" w:rsidP="00F510A6">
            <w:pPr>
              <w:rPr>
                <w:sz w:val="8"/>
              </w:rPr>
            </w:pPr>
            <w:r w:rsidRPr="00AA08E5">
              <w:rPr>
                <w:rFonts w:ascii="Ubuntu Light" w:hAnsi="Ubuntu Light"/>
                <w:sz w:val="16"/>
              </w:rPr>
              <w:t>Jahr der Einschulung:</w:t>
            </w:r>
            <w:r w:rsidR="00F510A6">
              <w:rPr>
                <w:sz w:val="8"/>
              </w:rPr>
              <w:t xml:space="preserve"> </w:t>
            </w:r>
          </w:p>
          <w:p w:rsidR="00367D8F" w:rsidRPr="00AA08E5" w:rsidRDefault="00EA4C3B" w:rsidP="00F510A6">
            <w:pPr>
              <w:tabs>
                <w:tab w:val="left" w:pos="2835"/>
              </w:tabs>
              <w:spacing w:before="40" w:after="280"/>
              <w:rPr>
                <w:rFonts w:ascii="Ubuntu Light" w:hAnsi="Ubuntu Light"/>
                <w:sz w:val="16"/>
              </w:rPr>
            </w:pPr>
            <w:sdt>
              <w:sdtPr>
                <w:rPr>
                  <w:rFonts w:ascii="Ubuntu" w:hAnsi="Ubuntu" w:cs="Arial"/>
                  <w:sz w:val="24"/>
                  <w:szCs w:val="24"/>
                </w:rPr>
                <w:id w:val="-789821958"/>
                <w:placeholder>
                  <w:docPart w:val="AFBC7FC6E65E4796B9A6442A41D2E9DA"/>
                </w:placeholder>
                <w:showingPlcHdr/>
                <w:text/>
              </w:sdtPr>
              <w:sdtEndPr/>
              <w:sdtContent>
                <w:r w:rsidR="00F510A6">
                  <w:rPr>
                    <w:rStyle w:val="Platzhaltertext"/>
                  </w:rPr>
                  <w:t>Klicken Sie hier.</w:t>
                </w:r>
              </w:sdtContent>
            </w:sdt>
          </w:p>
        </w:tc>
      </w:tr>
      <w:tr w:rsidR="00367D8F" w:rsidRPr="00AA08E5" w:rsidTr="00F510A6">
        <w:trPr>
          <w:trHeight w:hRule="exact" w:val="624"/>
        </w:trPr>
        <w:tc>
          <w:tcPr>
            <w:tcW w:w="4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0A6" w:rsidRDefault="00367D8F" w:rsidP="00F510A6">
            <w:pPr>
              <w:rPr>
                <w:sz w:val="8"/>
              </w:rPr>
            </w:pPr>
            <w:r w:rsidRPr="00AA08E5">
              <w:rPr>
                <w:rFonts w:ascii="Ubuntu Light" w:hAnsi="Ubuntu Light"/>
                <w:sz w:val="16"/>
              </w:rPr>
              <w:t>Straße:</w:t>
            </w:r>
            <w:r w:rsidR="00F510A6">
              <w:rPr>
                <w:sz w:val="8"/>
              </w:rPr>
              <w:t xml:space="preserve"> </w:t>
            </w:r>
          </w:p>
          <w:p w:rsidR="00367D8F" w:rsidRPr="00AA08E5" w:rsidRDefault="00EA4C3B" w:rsidP="00F510A6">
            <w:pPr>
              <w:tabs>
                <w:tab w:val="left" w:pos="2835"/>
              </w:tabs>
              <w:spacing w:before="40" w:after="280"/>
              <w:rPr>
                <w:rFonts w:ascii="Ubuntu Light" w:hAnsi="Ubuntu Light"/>
                <w:sz w:val="16"/>
              </w:rPr>
            </w:pPr>
            <w:sdt>
              <w:sdtPr>
                <w:rPr>
                  <w:rFonts w:ascii="Ubuntu" w:hAnsi="Ubuntu" w:cs="Arial"/>
                  <w:sz w:val="24"/>
                  <w:szCs w:val="24"/>
                </w:rPr>
                <w:id w:val="1848524903"/>
                <w:placeholder>
                  <w:docPart w:val="AA1449A185D9475A97F8A9D63EA16B1A"/>
                </w:placeholder>
                <w:showingPlcHdr/>
                <w:text/>
              </w:sdtPr>
              <w:sdtEndPr/>
              <w:sdtContent>
                <w:r w:rsidR="00F510A6">
                  <w:rPr>
                    <w:rStyle w:val="Platzhaltertext"/>
                  </w:rPr>
                  <w:t>Klicken Sie hier.</w:t>
                </w:r>
              </w:sdtContent>
            </w:sdt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0A6" w:rsidRDefault="00C02A9D" w:rsidP="00F510A6">
            <w:pPr>
              <w:rPr>
                <w:sz w:val="8"/>
              </w:rPr>
            </w:pPr>
            <w:r w:rsidRPr="00AA08E5">
              <w:rPr>
                <w:rFonts w:ascii="Ubuntu Light" w:hAnsi="Ubuntu Light"/>
                <w:sz w:val="16"/>
              </w:rPr>
              <w:t>Konfession:</w:t>
            </w:r>
            <w:r w:rsidR="00F510A6">
              <w:rPr>
                <w:sz w:val="8"/>
              </w:rPr>
              <w:t xml:space="preserve"> </w:t>
            </w:r>
          </w:p>
          <w:p w:rsidR="00367D8F" w:rsidRPr="00AA08E5" w:rsidRDefault="00EA4C3B" w:rsidP="00F510A6">
            <w:pPr>
              <w:tabs>
                <w:tab w:val="left" w:pos="2835"/>
              </w:tabs>
              <w:spacing w:before="40" w:after="280"/>
              <w:rPr>
                <w:rFonts w:ascii="Ubuntu Light" w:hAnsi="Ubuntu Light"/>
                <w:sz w:val="16"/>
              </w:rPr>
            </w:pPr>
            <w:sdt>
              <w:sdtPr>
                <w:rPr>
                  <w:rFonts w:ascii="Ubuntu" w:hAnsi="Ubuntu" w:cs="Arial"/>
                  <w:sz w:val="24"/>
                  <w:szCs w:val="24"/>
                </w:rPr>
                <w:id w:val="89674220"/>
                <w:placeholder>
                  <w:docPart w:val="A7A0D2EDE7B141C2B8B5F107D7A82208"/>
                </w:placeholder>
                <w:showingPlcHdr/>
                <w:text/>
              </w:sdtPr>
              <w:sdtEndPr/>
              <w:sdtContent>
                <w:r w:rsidR="00F510A6">
                  <w:rPr>
                    <w:rStyle w:val="Platzhaltertext"/>
                  </w:rPr>
                  <w:t>Klicken Sie hier.</w:t>
                </w:r>
              </w:sdtContent>
            </w:sdt>
          </w:p>
        </w:tc>
      </w:tr>
      <w:tr w:rsidR="00367D8F" w:rsidRPr="00AA08E5" w:rsidTr="00F510A6">
        <w:trPr>
          <w:trHeight w:hRule="exact" w:val="624"/>
        </w:trPr>
        <w:tc>
          <w:tcPr>
            <w:tcW w:w="4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0A6" w:rsidRDefault="00367D8F" w:rsidP="00F510A6">
            <w:pPr>
              <w:rPr>
                <w:sz w:val="8"/>
              </w:rPr>
            </w:pPr>
            <w:r w:rsidRPr="00AA08E5">
              <w:rPr>
                <w:rFonts w:ascii="Ubuntu Light" w:hAnsi="Ubuntu Light"/>
                <w:sz w:val="16"/>
              </w:rPr>
              <w:t>PLZ, Wohnort:</w:t>
            </w:r>
            <w:r w:rsidR="00F510A6">
              <w:rPr>
                <w:sz w:val="8"/>
              </w:rPr>
              <w:t xml:space="preserve"> </w:t>
            </w:r>
          </w:p>
          <w:p w:rsidR="00367D8F" w:rsidRPr="00AA08E5" w:rsidRDefault="00EA4C3B" w:rsidP="00F510A6">
            <w:pPr>
              <w:tabs>
                <w:tab w:val="left" w:pos="2835"/>
              </w:tabs>
              <w:spacing w:before="40" w:after="280"/>
              <w:rPr>
                <w:rFonts w:ascii="Ubuntu Light" w:hAnsi="Ubuntu Light"/>
                <w:sz w:val="16"/>
              </w:rPr>
            </w:pPr>
            <w:sdt>
              <w:sdtPr>
                <w:rPr>
                  <w:rFonts w:ascii="Ubuntu" w:hAnsi="Ubuntu" w:cs="Arial"/>
                  <w:sz w:val="24"/>
                  <w:szCs w:val="24"/>
                </w:rPr>
                <w:id w:val="-362282804"/>
                <w:placeholder>
                  <w:docPart w:val="67E4B8135BBE4A428B43F5F7BFDE8AA1"/>
                </w:placeholder>
                <w:showingPlcHdr/>
                <w:text/>
              </w:sdtPr>
              <w:sdtEndPr/>
              <w:sdtContent>
                <w:r w:rsidR="00F510A6">
                  <w:rPr>
                    <w:rStyle w:val="Platzhaltertext"/>
                  </w:rPr>
                  <w:t>Klicken Sie hier.</w:t>
                </w:r>
              </w:sdtContent>
            </w:sdt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0A6" w:rsidRDefault="00367D8F" w:rsidP="00F510A6">
            <w:pPr>
              <w:rPr>
                <w:sz w:val="8"/>
              </w:rPr>
            </w:pPr>
            <w:r w:rsidRPr="00AA08E5">
              <w:rPr>
                <w:rFonts w:ascii="Ubuntu Light" w:hAnsi="Ubuntu Light"/>
                <w:sz w:val="16"/>
              </w:rPr>
              <w:t>Pfarr-/Kirchgemeinde:</w:t>
            </w:r>
            <w:r w:rsidR="00F510A6">
              <w:rPr>
                <w:sz w:val="8"/>
              </w:rPr>
              <w:t xml:space="preserve"> </w:t>
            </w:r>
          </w:p>
          <w:p w:rsidR="00367D8F" w:rsidRPr="00AA08E5" w:rsidRDefault="00EA4C3B" w:rsidP="00F510A6">
            <w:pPr>
              <w:tabs>
                <w:tab w:val="left" w:pos="2835"/>
              </w:tabs>
              <w:spacing w:before="40" w:after="280"/>
              <w:rPr>
                <w:rFonts w:ascii="Ubuntu Light" w:hAnsi="Ubuntu Light"/>
                <w:sz w:val="16"/>
              </w:rPr>
            </w:pPr>
            <w:sdt>
              <w:sdtPr>
                <w:rPr>
                  <w:rFonts w:ascii="Ubuntu" w:hAnsi="Ubuntu" w:cs="Arial"/>
                  <w:sz w:val="24"/>
                  <w:szCs w:val="24"/>
                </w:rPr>
                <w:id w:val="-1998260743"/>
                <w:placeholder>
                  <w:docPart w:val="D8512EB507124051AD67D34818CD06D5"/>
                </w:placeholder>
                <w:showingPlcHdr/>
                <w:text/>
              </w:sdtPr>
              <w:sdtEndPr/>
              <w:sdtContent>
                <w:r w:rsidR="00F510A6">
                  <w:rPr>
                    <w:rStyle w:val="Platzhaltertext"/>
                  </w:rPr>
                  <w:t>Klicken Sie hier.</w:t>
                </w:r>
              </w:sdtContent>
            </w:sdt>
          </w:p>
        </w:tc>
      </w:tr>
      <w:tr w:rsidR="00367D8F" w:rsidRPr="00AA08E5" w:rsidTr="00655F48">
        <w:trPr>
          <w:trHeight w:hRule="exact" w:val="510"/>
        </w:trPr>
        <w:tc>
          <w:tcPr>
            <w:tcW w:w="4928" w:type="dxa"/>
            <w:gridSpan w:val="2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nil"/>
            </w:tcBorders>
          </w:tcPr>
          <w:p w:rsidR="00F510A6" w:rsidRDefault="00367D8F" w:rsidP="00F510A6">
            <w:pPr>
              <w:rPr>
                <w:sz w:val="8"/>
              </w:rPr>
            </w:pPr>
            <w:r w:rsidRPr="00AA08E5">
              <w:rPr>
                <w:rFonts w:ascii="Ubuntu Light" w:hAnsi="Ubuntu Light"/>
                <w:sz w:val="16"/>
              </w:rPr>
              <w:t>alle Geschwister (</w:t>
            </w:r>
            <w:r w:rsidRPr="00AA08E5">
              <w:rPr>
                <w:rFonts w:ascii="Ubuntu Light" w:hAnsi="Ubuntu Light"/>
                <w:sz w:val="14"/>
              </w:rPr>
              <w:t>Name, Alter, Schule, Klasse):</w:t>
            </w:r>
            <w:r w:rsidR="00F510A6">
              <w:rPr>
                <w:sz w:val="8"/>
              </w:rPr>
              <w:t xml:space="preserve"> </w:t>
            </w:r>
          </w:p>
          <w:p w:rsidR="00367D8F" w:rsidRPr="00AA08E5" w:rsidRDefault="00EA4C3B" w:rsidP="00F510A6">
            <w:pPr>
              <w:tabs>
                <w:tab w:val="left" w:pos="2835"/>
              </w:tabs>
              <w:spacing w:before="40" w:after="280"/>
              <w:rPr>
                <w:rFonts w:ascii="Ubuntu Light" w:hAnsi="Ubuntu Light"/>
                <w:sz w:val="14"/>
              </w:rPr>
            </w:pPr>
            <w:sdt>
              <w:sdtPr>
                <w:rPr>
                  <w:rFonts w:ascii="Ubuntu" w:hAnsi="Ubuntu" w:cs="Arial"/>
                  <w:sz w:val="24"/>
                  <w:szCs w:val="24"/>
                </w:rPr>
                <w:id w:val="1993608968"/>
                <w:placeholder>
                  <w:docPart w:val="41A2D82C32AB4FFBAD23291BB2F57C6A"/>
                </w:placeholder>
                <w:showingPlcHdr/>
                <w:text/>
              </w:sdtPr>
              <w:sdtEndPr/>
              <w:sdtContent>
                <w:r w:rsidR="00F510A6">
                  <w:rPr>
                    <w:rStyle w:val="Platzhaltertext"/>
                  </w:rPr>
                  <w:t>Klicken Sie hier.</w:t>
                </w:r>
              </w:sdtContent>
            </w:sdt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367D8F" w:rsidRPr="00AA08E5" w:rsidRDefault="00367D8F" w:rsidP="00866F66">
            <w:pPr>
              <w:tabs>
                <w:tab w:val="left" w:pos="2835"/>
              </w:tabs>
              <w:spacing w:before="40" w:after="280"/>
              <w:rPr>
                <w:rFonts w:ascii="Ubuntu Light" w:hAnsi="Ubuntu Light"/>
                <w:sz w:val="16"/>
              </w:rPr>
            </w:pPr>
          </w:p>
        </w:tc>
      </w:tr>
      <w:tr w:rsidR="00367D8F" w:rsidRPr="00AA08E5" w:rsidTr="00655F48">
        <w:trPr>
          <w:trHeight w:hRule="exact" w:val="510"/>
        </w:trPr>
        <w:tc>
          <w:tcPr>
            <w:tcW w:w="4928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</w:tcPr>
          <w:p w:rsidR="00F510A6" w:rsidRDefault="00F510A6" w:rsidP="00F510A6">
            <w:pPr>
              <w:rPr>
                <w:sz w:val="8"/>
              </w:rPr>
            </w:pPr>
          </w:p>
          <w:p w:rsidR="00367D8F" w:rsidRPr="00AA08E5" w:rsidRDefault="00EA4C3B" w:rsidP="00F510A6">
            <w:pPr>
              <w:tabs>
                <w:tab w:val="left" w:pos="2835"/>
              </w:tabs>
              <w:spacing w:before="40" w:after="280"/>
              <w:rPr>
                <w:rFonts w:ascii="Ubuntu Light" w:hAnsi="Ubuntu Light"/>
                <w:sz w:val="16"/>
              </w:rPr>
            </w:pPr>
            <w:sdt>
              <w:sdtPr>
                <w:rPr>
                  <w:rFonts w:ascii="Ubuntu" w:hAnsi="Ubuntu" w:cs="Arial"/>
                  <w:sz w:val="24"/>
                  <w:szCs w:val="24"/>
                </w:rPr>
                <w:id w:val="1415134180"/>
                <w:placeholder>
                  <w:docPart w:val="2D3876B9C3C44BA0B66777CBB68DDC68"/>
                </w:placeholder>
                <w:showingPlcHdr/>
                <w:text/>
              </w:sdtPr>
              <w:sdtEndPr/>
              <w:sdtContent>
                <w:r w:rsidR="00F510A6">
                  <w:rPr>
                    <w:rStyle w:val="Platzhaltertext"/>
                  </w:rPr>
                  <w:t>Klicken Sie hier.</w:t>
                </w:r>
              </w:sdtContent>
            </w:sdt>
          </w:p>
        </w:tc>
        <w:tc>
          <w:tcPr>
            <w:tcW w:w="4819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367D8F" w:rsidRPr="00AA08E5" w:rsidRDefault="00367D8F" w:rsidP="00866F66">
            <w:pPr>
              <w:tabs>
                <w:tab w:val="left" w:pos="2835"/>
              </w:tabs>
              <w:spacing w:before="40" w:after="280"/>
              <w:rPr>
                <w:rFonts w:ascii="Ubuntu Light" w:hAnsi="Ubuntu Light"/>
                <w:sz w:val="16"/>
              </w:rPr>
            </w:pPr>
          </w:p>
        </w:tc>
      </w:tr>
      <w:tr w:rsidR="00367D8F" w:rsidRPr="00AA08E5" w:rsidTr="00655F48">
        <w:trPr>
          <w:trHeight w:hRule="exact" w:val="510"/>
        </w:trPr>
        <w:tc>
          <w:tcPr>
            <w:tcW w:w="4928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</w:tcPr>
          <w:p w:rsidR="00F510A6" w:rsidRDefault="00F510A6" w:rsidP="00F510A6">
            <w:pPr>
              <w:rPr>
                <w:sz w:val="8"/>
              </w:rPr>
            </w:pPr>
          </w:p>
          <w:p w:rsidR="00367D8F" w:rsidRPr="00AA08E5" w:rsidRDefault="00EA4C3B" w:rsidP="00F510A6">
            <w:pPr>
              <w:tabs>
                <w:tab w:val="left" w:pos="2835"/>
              </w:tabs>
              <w:spacing w:before="40" w:after="280"/>
              <w:rPr>
                <w:rFonts w:ascii="Ubuntu Light" w:hAnsi="Ubuntu Light"/>
                <w:sz w:val="16"/>
              </w:rPr>
            </w:pPr>
            <w:sdt>
              <w:sdtPr>
                <w:rPr>
                  <w:rFonts w:ascii="Ubuntu" w:hAnsi="Ubuntu" w:cs="Arial"/>
                  <w:sz w:val="24"/>
                  <w:szCs w:val="24"/>
                </w:rPr>
                <w:id w:val="-1384864269"/>
                <w:placeholder>
                  <w:docPart w:val="B26427D74AA945A1BDEDCB1B5E702F87"/>
                </w:placeholder>
                <w:showingPlcHdr/>
                <w:text/>
              </w:sdtPr>
              <w:sdtEndPr/>
              <w:sdtContent>
                <w:r w:rsidR="00F510A6">
                  <w:rPr>
                    <w:rStyle w:val="Platzhaltertext"/>
                  </w:rPr>
                  <w:t>Klicken Sie hier.</w:t>
                </w:r>
              </w:sdtContent>
            </w:sdt>
          </w:p>
        </w:tc>
        <w:tc>
          <w:tcPr>
            <w:tcW w:w="4819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367D8F" w:rsidRPr="00AA08E5" w:rsidRDefault="00367D8F" w:rsidP="00866F66">
            <w:pPr>
              <w:tabs>
                <w:tab w:val="left" w:pos="2835"/>
              </w:tabs>
              <w:spacing w:before="40" w:after="280"/>
              <w:rPr>
                <w:rFonts w:ascii="Ubuntu Light" w:hAnsi="Ubuntu Light"/>
                <w:sz w:val="16"/>
              </w:rPr>
            </w:pPr>
          </w:p>
        </w:tc>
      </w:tr>
      <w:tr w:rsidR="00367D8F" w:rsidRPr="00AA08E5" w:rsidTr="00655F48">
        <w:trPr>
          <w:trHeight w:hRule="exact" w:val="510"/>
        </w:trPr>
        <w:tc>
          <w:tcPr>
            <w:tcW w:w="4928" w:type="dxa"/>
            <w:gridSpan w:val="2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510A6" w:rsidRDefault="00F510A6" w:rsidP="00F510A6">
            <w:pPr>
              <w:rPr>
                <w:sz w:val="8"/>
              </w:rPr>
            </w:pPr>
          </w:p>
          <w:p w:rsidR="00367D8F" w:rsidRPr="00AA08E5" w:rsidRDefault="00EA4C3B" w:rsidP="00F510A6">
            <w:pPr>
              <w:tabs>
                <w:tab w:val="left" w:pos="2835"/>
              </w:tabs>
              <w:spacing w:before="40" w:after="280"/>
              <w:rPr>
                <w:rFonts w:ascii="Ubuntu Light" w:hAnsi="Ubuntu Light"/>
                <w:sz w:val="16"/>
              </w:rPr>
            </w:pPr>
            <w:sdt>
              <w:sdtPr>
                <w:rPr>
                  <w:rFonts w:ascii="Ubuntu" w:hAnsi="Ubuntu" w:cs="Arial"/>
                  <w:sz w:val="24"/>
                  <w:szCs w:val="24"/>
                </w:rPr>
                <w:id w:val="1093126331"/>
                <w:placeholder>
                  <w:docPart w:val="671C4C5EABE743FCAD594508C83C925B"/>
                </w:placeholder>
                <w:showingPlcHdr/>
                <w:text/>
              </w:sdtPr>
              <w:sdtEndPr/>
              <w:sdtContent>
                <w:r w:rsidR="00F510A6">
                  <w:rPr>
                    <w:rStyle w:val="Platzhaltertext"/>
                  </w:rPr>
                  <w:t>Klicken Sie hier.</w:t>
                </w:r>
              </w:sdtContent>
            </w:sdt>
          </w:p>
        </w:tc>
        <w:tc>
          <w:tcPr>
            <w:tcW w:w="4819" w:type="dxa"/>
            <w:tcBorders>
              <w:top w:val="dotted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7D8F" w:rsidRPr="00AA08E5" w:rsidRDefault="00367D8F" w:rsidP="00866F66">
            <w:pPr>
              <w:tabs>
                <w:tab w:val="left" w:pos="2835"/>
              </w:tabs>
              <w:spacing w:before="40" w:after="280"/>
              <w:rPr>
                <w:rFonts w:ascii="Ubuntu Light" w:hAnsi="Ubuntu Light"/>
                <w:sz w:val="16"/>
              </w:rPr>
            </w:pPr>
          </w:p>
        </w:tc>
      </w:tr>
    </w:tbl>
    <w:p w:rsidR="00F97EE4" w:rsidRPr="00C02A9D" w:rsidRDefault="00F97EE4" w:rsidP="00A45475">
      <w:pPr>
        <w:tabs>
          <w:tab w:val="left" w:pos="2835"/>
        </w:tabs>
        <w:rPr>
          <w:sz w:val="12"/>
        </w:rPr>
      </w:pPr>
    </w:p>
    <w:p w:rsidR="00F97EE4" w:rsidRPr="00AA08E5" w:rsidRDefault="00F97EE4" w:rsidP="004426F7">
      <w:pPr>
        <w:tabs>
          <w:tab w:val="left" w:pos="2835"/>
        </w:tabs>
        <w:spacing w:after="120"/>
        <w:rPr>
          <w:rFonts w:ascii="Ubuntu Light" w:hAnsi="Ubuntu Light"/>
          <w:b/>
        </w:rPr>
      </w:pPr>
      <w:r w:rsidRPr="00AA08E5">
        <w:rPr>
          <w:rFonts w:ascii="Ubuntu Light" w:hAnsi="Ubuntu Light"/>
          <w:b/>
        </w:rPr>
        <w:t>Gesetzlicher Vertreter:</w:t>
      </w:r>
    </w:p>
    <w:p w:rsidR="00723E7C" w:rsidRPr="00AA08E5" w:rsidRDefault="00F97EE4" w:rsidP="004426F7">
      <w:pPr>
        <w:tabs>
          <w:tab w:val="left" w:pos="2268"/>
          <w:tab w:val="left" w:pos="4536"/>
          <w:tab w:val="left" w:pos="6804"/>
        </w:tabs>
        <w:spacing w:after="40"/>
        <w:rPr>
          <w:rFonts w:ascii="Ubuntu Light" w:hAnsi="Ubuntu Light"/>
          <w:sz w:val="20"/>
        </w:rPr>
      </w:pPr>
      <w:r w:rsidRPr="00AA08E5">
        <w:rPr>
          <w:rFonts w:ascii="Ubuntu Light" w:hAnsi="Ubuntu Light"/>
          <w:sz w:val="20"/>
        </w:rPr>
        <w:t xml:space="preserve">Das Sorgerecht wird ausgeübt durch </w:t>
      </w:r>
      <w:r w:rsidR="000260EE" w:rsidRPr="00AA08E5">
        <w:rPr>
          <w:rFonts w:ascii="Ubuntu Light" w:hAnsi="Ubuntu Light"/>
          <w:sz w:val="20"/>
        </w:rPr>
        <w:t xml:space="preserve"> </w:t>
      </w:r>
    </w:p>
    <w:p w:rsidR="00723E7C" w:rsidRPr="00AA08E5" w:rsidRDefault="00EA4C3B" w:rsidP="00723E7C">
      <w:pPr>
        <w:tabs>
          <w:tab w:val="left" w:pos="2268"/>
          <w:tab w:val="left" w:pos="4536"/>
          <w:tab w:val="left" w:pos="6804"/>
        </w:tabs>
        <w:spacing w:after="40"/>
        <w:rPr>
          <w:rFonts w:ascii="Ubuntu Light" w:hAnsi="Ubuntu Light"/>
          <w:sz w:val="20"/>
        </w:rPr>
      </w:pPr>
      <w:sdt>
        <w:sdtPr>
          <w:rPr>
            <w:rFonts w:ascii="Ubuntu Light" w:hAnsi="Ubuntu Light"/>
            <w:sz w:val="20"/>
          </w:rPr>
          <w:id w:val="-1326963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10A6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F97EE4" w:rsidRPr="00AA08E5">
        <w:rPr>
          <w:rFonts w:ascii="Ubuntu Light" w:hAnsi="Ubuntu Light"/>
          <w:sz w:val="20"/>
        </w:rPr>
        <w:t xml:space="preserve"> die Eltern</w:t>
      </w:r>
      <w:r w:rsidR="00F97EE4" w:rsidRPr="00AA08E5">
        <w:rPr>
          <w:rFonts w:ascii="Ubuntu Light" w:hAnsi="Ubuntu Light"/>
          <w:sz w:val="20"/>
        </w:rPr>
        <w:tab/>
      </w:r>
      <w:sdt>
        <w:sdtPr>
          <w:rPr>
            <w:rFonts w:ascii="Ubuntu Light" w:hAnsi="Ubuntu Light"/>
            <w:sz w:val="20"/>
          </w:rPr>
          <w:id w:val="-1714342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10A6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F97EE4" w:rsidRPr="00AA08E5">
        <w:rPr>
          <w:rFonts w:ascii="Ubuntu Light" w:hAnsi="Ubuntu Light"/>
          <w:sz w:val="20"/>
        </w:rPr>
        <w:t xml:space="preserve"> die Mutter</w:t>
      </w:r>
      <w:r w:rsidR="00F97EE4" w:rsidRPr="00AA08E5">
        <w:rPr>
          <w:rFonts w:ascii="Ubuntu Light" w:hAnsi="Ubuntu Light"/>
          <w:sz w:val="20"/>
        </w:rPr>
        <w:tab/>
      </w:r>
      <w:sdt>
        <w:sdtPr>
          <w:rPr>
            <w:rFonts w:ascii="Ubuntu Light" w:hAnsi="Ubuntu Light"/>
            <w:sz w:val="20"/>
          </w:rPr>
          <w:id w:val="-872071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10A6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F97EE4" w:rsidRPr="00AA08E5">
        <w:rPr>
          <w:rFonts w:ascii="Ubuntu Light" w:hAnsi="Ubuntu Light"/>
          <w:sz w:val="20"/>
        </w:rPr>
        <w:t xml:space="preserve"> den Vater</w:t>
      </w:r>
      <w:r w:rsidR="00F97EE4" w:rsidRPr="00AA08E5">
        <w:rPr>
          <w:rFonts w:ascii="Ubuntu Light" w:hAnsi="Ubuntu Light"/>
          <w:sz w:val="20"/>
        </w:rPr>
        <w:tab/>
      </w:r>
      <w:sdt>
        <w:sdtPr>
          <w:rPr>
            <w:rFonts w:ascii="Ubuntu Light" w:hAnsi="Ubuntu Light"/>
            <w:sz w:val="20"/>
          </w:rPr>
          <w:id w:val="-1339771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10A6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F97EE4" w:rsidRPr="00AA08E5">
        <w:rPr>
          <w:rFonts w:ascii="Ubuntu Light" w:hAnsi="Ubuntu Light"/>
          <w:sz w:val="20"/>
        </w:rPr>
        <w:t xml:space="preserve"> den Vormund</w:t>
      </w:r>
    </w:p>
    <w:p w:rsidR="00F97EE4" w:rsidRPr="00AA08E5" w:rsidRDefault="00723E7C" w:rsidP="000260EE">
      <w:pPr>
        <w:tabs>
          <w:tab w:val="left" w:pos="2268"/>
          <w:tab w:val="left" w:pos="4536"/>
          <w:tab w:val="left" w:pos="6804"/>
        </w:tabs>
        <w:spacing w:after="120"/>
        <w:rPr>
          <w:rFonts w:ascii="Ubuntu Light" w:hAnsi="Ubuntu Light"/>
          <w:sz w:val="20"/>
        </w:rPr>
      </w:pPr>
      <w:r w:rsidRPr="00AA08E5">
        <w:rPr>
          <w:rFonts w:ascii="Ubuntu Light" w:hAnsi="Ubuntu Light"/>
          <w:sz w:val="16"/>
        </w:rPr>
        <w:t>Bei alleiniger Sorgeberechtigung bitte eine Kopie der „Auskunft aus dem Sorgeregister (§58a SGB VIII)“ beifügen.</w:t>
      </w:r>
    </w:p>
    <w:tbl>
      <w:tblPr>
        <w:tblStyle w:val="Tabellenrast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6"/>
        <w:gridCol w:w="2492"/>
        <w:gridCol w:w="2382"/>
        <w:gridCol w:w="2437"/>
      </w:tblGrid>
      <w:tr w:rsidR="00DD31BC" w:rsidRPr="00AA08E5" w:rsidTr="002F0F09">
        <w:trPr>
          <w:trHeight w:hRule="exact" w:val="624"/>
        </w:trPr>
        <w:tc>
          <w:tcPr>
            <w:tcW w:w="4928" w:type="dxa"/>
            <w:gridSpan w:val="2"/>
            <w:shd w:val="clear" w:color="auto" w:fill="auto"/>
          </w:tcPr>
          <w:p w:rsidR="00F510A6" w:rsidRDefault="000260EE" w:rsidP="00F510A6">
            <w:pPr>
              <w:rPr>
                <w:sz w:val="8"/>
              </w:rPr>
            </w:pPr>
            <w:r w:rsidRPr="00AA08E5">
              <w:rPr>
                <w:rFonts w:ascii="Ubuntu Light" w:hAnsi="Ubuntu Light"/>
                <w:b/>
                <w:sz w:val="18"/>
                <w:szCs w:val="18"/>
              </w:rPr>
              <w:t xml:space="preserve">Mutter </w:t>
            </w:r>
            <w:r w:rsidRPr="00AA08E5">
              <w:rPr>
                <w:rFonts w:ascii="Ubuntu Light" w:hAnsi="Ubuntu Light"/>
                <w:sz w:val="18"/>
                <w:szCs w:val="18"/>
              </w:rPr>
              <w:t xml:space="preserve"> </w:t>
            </w:r>
            <w:r w:rsidRPr="00AA08E5">
              <w:rPr>
                <w:rFonts w:ascii="Ubuntu Light" w:hAnsi="Ubuntu Light"/>
                <w:sz w:val="16"/>
                <w:szCs w:val="18"/>
              </w:rPr>
              <w:t>Name, Vorname</w:t>
            </w:r>
            <w:r w:rsidR="00F97EE4" w:rsidRPr="00AA08E5">
              <w:rPr>
                <w:rFonts w:ascii="Ubuntu Light" w:hAnsi="Ubuntu Light"/>
                <w:sz w:val="16"/>
                <w:szCs w:val="18"/>
              </w:rPr>
              <w:t>:</w:t>
            </w:r>
            <w:r w:rsidR="00F510A6">
              <w:rPr>
                <w:sz w:val="8"/>
              </w:rPr>
              <w:t xml:space="preserve"> </w:t>
            </w:r>
          </w:p>
          <w:p w:rsidR="00F97EE4" w:rsidRPr="00AA08E5" w:rsidRDefault="00EA4C3B" w:rsidP="00F510A6">
            <w:pPr>
              <w:tabs>
                <w:tab w:val="left" w:pos="2835"/>
              </w:tabs>
              <w:spacing w:before="40" w:after="280"/>
              <w:rPr>
                <w:rFonts w:ascii="Ubuntu Light" w:hAnsi="Ubuntu Light"/>
                <w:sz w:val="16"/>
                <w:szCs w:val="18"/>
              </w:rPr>
            </w:pPr>
            <w:sdt>
              <w:sdtPr>
                <w:rPr>
                  <w:rFonts w:ascii="Ubuntu" w:hAnsi="Ubuntu" w:cs="Arial"/>
                  <w:sz w:val="24"/>
                  <w:szCs w:val="24"/>
                </w:rPr>
                <w:id w:val="-518393577"/>
                <w:placeholder>
                  <w:docPart w:val="0FF17BF8E8604D61B9BC1A62C5155295"/>
                </w:placeholder>
                <w:showingPlcHdr/>
                <w:text/>
              </w:sdtPr>
              <w:sdtEndPr/>
              <w:sdtContent>
                <w:r w:rsidR="00F510A6">
                  <w:rPr>
                    <w:rStyle w:val="Platzhaltertext"/>
                  </w:rPr>
                  <w:t>Klicken Sie hier.</w:t>
                </w:r>
              </w:sdtContent>
            </w:sdt>
          </w:p>
        </w:tc>
        <w:tc>
          <w:tcPr>
            <w:tcW w:w="4819" w:type="dxa"/>
            <w:gridSpan w:val="2"/>
            <w:shd w:val="clear" w:color="auto" w:fill="auto"/>
          </w:tcPr>
          <w:p w:rsidR="00F510A6" w:rsidRDefault="000260EE" w:rsidP="00F510A6">
            <w:pPr>
              <w:rPr>
                <w:sz w:val="8"/>
              </w:rPr>
            </w:pPr>
            <w:r w:rsidRPr="00AA08E5">
              <w:rPr>
                <w:rFonts w:ascii="Ubuntu Light" w:hAnsi="Ubuntu Light"/>
                <w:b/>
                <w:sz w:val="18"/>
                <w:szCs w:val="18"/>
              </w:rPr>
              <w:t xml:space="preserve">Vater </w:t>
            </w:r>
            <w:r w:rsidRPr="00AA08E5">
              <w:rPr>
                <w:rFonts w:ascii="Ubuntu Light" w:hAnsi="Ubuntu Light"/>
                <w:sz w:val="18"/>
                <w:szCs w:val="18"/>
              </w:rPr>
              <w:t xml:space="preserve"> </w:t>
            </w:r>
            <w:r w:rsidRPr="00AA08E5">
              <w:rPr>
                <w:rFonts w:ascii="Ubuntu Light" w:hAnsi="Ubuntu Light"/>
                <w:sz w:val="16"/>
                <w:szCs w:val="18"/>
              </w:rPr>
              <w:t>Name, Vorname:</w:t>
            </w:r>
            <w:r w:rsidR="00F510A6">
              <w:rPr>
                <w:sz w:val="8"/>
              </w:rPr>
              <w:t xml:space="preserve"> </w:t>
            </w:r>
          </w:p>
          <w:p w:rsidR="00F97EE4" w:rsidRPr="00AA08E5" w:rsidRDefault="00EA4C3B" w:rsidP="00F510A6">
            <w:pPr>
              <w:tabs>
                <w:tab w:val="left" w:pos="2835"/>
              </w:tabs>
              <w:spacing w:before="40" w:after="280"/>
              <w:rPr>
                <w:rFonts w:ascii="Ubuntu Light" w:hAnsi="Ubuntu Light"/>
                <w:sz w:val="16"/>
                <w:szCs w:val="18"/>
              </w:rPr>
            </w:pPr>
            <w:sdt>
              <w:sdtPr>
                <w:rPr>
                  <w:rFonts w:ascii="Ubuntu" w:hAnsi="Ubuntu" w:cs="Arial"/>
                  <w:sz w:val="24"/>
                  <w:szCs w:val="24"/>
                </w:rPr>
                <w:id w:val="-368374846"/>
                <w:placeholder>
                  <w:docPart w:val="EBBB80F5C97E4624B6F1FC5990B2AF6E"/>
                </w:placeholder>
                <w:showingPlcHdr/>
                <w:text/>
              </w:sdtPr>
              <w:sdtEndPr/>
              <w:sdtContent>
                <w:r w:rsidR="00F510A6">
                  <w:rPr>
                    <w:rStyle w:val="Platzhaltertext"/>
                  </w:rPr>
                  <w:t>Klicken Sie hier.</w:t>
                </w:r>
              </w:sdtContent>
            </w:sdt>
          </w:p>
        </w:tc>
      </w:tr>
      <w:tr w:rsidR="002F0F09" w:rsidRPr="00AA08E5" w:rsidTr="002F0F09">
        <w:trPr>
          <w:trHeight w:hRule="exact" w:val="624"/>
        </w:trPr>
        <w:tc>
          <w:tcPr>
            <w:tcW w:w="2436" w:type="dxa"/>
            <w:tcBorders>
              <w:left w:val="single" w:sz="6" w:space="0" w:color="auto"/>
            </w:tcBorders>
          </w:tcPr>
          <w:p w:rsidR="00F510A6" w:rsidRDefault="002F0F09" w:rsidP="00F510A6">
            <w:pPr>
              <w:rPr>
                <w:sz w:val="8"/>
              </w:rPr>
            </w:pPr>
            <w:r w:rsidRPr="004464E9">
              <w:rPr>
                <w:rFonts w:ascii="Ubuntu Light" w:hAnsi="Ubuntu Light"/>
                <w:sz w:val="16"/>
                <w:szCs w:val="16"/>
              </w:rPr>
              <w:t>Konfession:</w:t>
            </w:r>
            <w:r w:rsidR="00F510A6">
              <w:rPr>
                <w:sz w:val="8"/>
              </w:rPr>
              <w:t xml:space="preserve"> </w:t>
            </w:r>
          </w:p>
          <w:p w:rsidR="002F0F09" w:rsidRPr="004464E9" w:rsidRDefault="00EA4C3B" w:rsidP="00F510A6">
            <w:pPr>
              <w:tabs>
                <w:tab w:val="left" w:pos="2835"/>
              </w:tabs>
              <w:spacing w:before="40" w:after="280"/>
              <w:rPr>
                <w:rFonts w:ascii="Ubuntu Light" w:hAnsi="Ubuntu Light"/>
                <w:sz w:val="16"/>
                <w:szCs w:val="16"/>
              </w:rPr>
            </w:pPr>
            <w:sdt>
              <w:sdtPr>
                <w:rPr>
                  <w:rFonts w:ascii="Ubuntu" w:hAnsi="Ubuntu" w:cs="Arial"/>
                  <w:sz w:val="24"/>
                  <w:szCs w:val="24"/>
                </w:rPr>
                <w:id w:val="-1382945657"/>
                <w:placeholder>
                  <w:docPart w:val="375F9C398AAB44EC9EAFA01CE3DA6EA8"/>
                </w:placeholder>
                <w:showingPlcHdr/>
                <w:text/>
              </w:sdtPr>
              <w:sdtEndPr/>
              <w:sdtContent>
                <w:r w:rsidR="00F510A6">
                  <w:rPr>
                    <w:rStyle w:val="Platzhaltertext"/>
                  </w:rPr>
                  <w:t>Klicken Sie hier.</w:t>
                </w:r>
              </w:sdtContent>
            </w:sdt>
          </w:p>
        </w:tc>
        <w:tc>
          <w:tcPr>
            <w:tcW w:w="2492" w:type="dxa"/>
          </w:tcPr>
          <w:p w:rsidR="00F510A6" w:rsidRDefault="002F0F09" w:rsidP="00F510A6">
            <w:pPr>
              <w:rPr>
                <w:sz w:val="8"/>
              </w:rPr>
            </w:pPr>
            <w:r w:rsidRPr="004464E9">
              <w:rPr>
                <w:rFonts w:ascii="Ubuntu Light" w:hAnsi="Ubuntu Light"/>
                <w:sz w:val="16"/>
                <w:szCs w:val="16"/>
              </w:rPr>
              <w:t>Staatsangehörigkeit:</w:t>
            </w:r>
            <w:r w:rsidR="00F510A6">
              <w:rPr>
                <w:sz w:val="8"/>
              </w:rPr>
              <w:t xml:space="preserve"> </w:t>
            </w:r>
          </w:p>
          <w:p w:rsidR="002F0F09" w:rsidRPr="004464E9" w:rsidRDefault="00EA4C3B" w:rsidP="00F510A6">
            <w:pPr>
              <w:tabs>
                <w:tab w:val="left" w:pos="2835"/>
              </w:tabs>
              <w:spacing w:before="40" w:after="280"/>
              <w:rPr>
                <w:rFonts w:ascii="Ubuntu Light" w:hAnsi="Ubuntu Light"/>
                <w:sz w:val="16"/>
                <w:szCs w:val="16"/>
              </w:rPr>
            </w:pPr>
            <w:sdt>
              <w:sdtPr>
                <w:rPr>
                  <w:rFonts w:ascii="Ubuntu" w:hAnsi="Ubuntu" w:cs="Arial"/>
                  <w:sz w:val="24"/>
                  <w:szCs w:val="24"/>
                </w:rPr>
                <w:id w:val="-737245872"/>
                <w:placeholder>
                  <w:docPart w:val="208543913FC3411FBEA0DCE4028D4C27"/>
                </w:placeholder>
                <w:showingPlcHdr/>
                <w:text/>
              </w:sdtPr>
              <w:sdtEndPr/>
              <w:sdtContent>
                <w:r w:rsidR="00F510A6">
                  <w:rPr>
                    <w:rStyle w:val="Platzhaltertext"/>
                  </w:rPr>
                  <w:t>Klicken Sie hier.</w:t>
                </w:r>
              </w:sdtContent>
            </w:sdt>
          </w:p>
        </w:tc>
        <w:tc>
          <w:tcPr>
            <w:tcW w:w="2382" w:type="dxa"/>
          </w:tcPr>
          <w:p w:rsidR="00F510A6" w:rsidRDefault="002F0F09" w:rsidP="00F510A6">
            <w:pPr>
              <w:rPr>
                <w:sz w:val="8"/>
              </w:rPr>
            </w:pPr>
            <w:r w:rsidRPr="004464E9">
              <w:rPr>
                <w:rFonts w:ascii="Ubuntu Light" w:hAnsi="Ubuntu Light"/>
                <w:sz w:val="16"/>
                <w:szCs w:val="16"/>
              </w:rPr>
              <w:t>Konfession:</w:t>
            </w:r>
            <w:r w:rsidR="00F510A6">
              <w:rPr>
                <w:sz w:val="8"/>
              </w:rPr>
              <w:t xml:space="preserve"> </w:t>
            </w:r>
          </w:p>
          <w:p w:rsidR="002F0F09" w:rsidRPr="004464E9" w:rsidRDefault="00EA4C3B" w:rsidP="00F510A6">
            <w:pPr>
              <w:tabs>
                <w:tab w:val="left" w:pos="2835"/>
              </w:tabs>
              <w:spacing w:before="40" w:after="280"/>
              <w:rPr>
                <w:rFonts w:ascii="Ubuntu Light" w:hAnsi="Ubuntu Light"/>
                <w:sz w:val="16"/>
                <w:szCs w:val="16"/>
              </w:rPr>
            </w:pPr>
            <w:sdt>
              <w:sdtPr>
                <w:rPr>
                  <w:rFonts w:ascii="Ubuntu" w:hAnsi="Ubuntu" w:cs="Arial"/>
                  <w:sz w:val="24"/>
                  <w:szCs w:val="24"/>
                </w:rPr>
                <w:id w:val="1049656747"/>
                <w:placeholder>
                  <w:docPart w:val="DAFC9056482D4B1F88184D034BEB167D"/>
                </w:placeholder>
                <w:showingPlcHdr/>
                <w:text/>
              </w:sdtPr>
              <w:sdtEndPr/>
              <w:sdtContent>
                <w:r w:rsidR="00F510A6">
                  <w:rPr>
                    <w:rStyle w:val="Platzhaltertext"/>
                  </w:rPr>
                  <w:t>Klicken Sie hier.</w:t>
                </w:r>
              </w:sdtContent>
            </w:sdt>
          </w:p>
        </w:tc>
        <w:tc>
          <w:tcPr>
            <w:tcW w:w="2437" w:type="dxa"/>
          </w:tcPr>
          <w:p w:rsidR="00F510A6" w:rsidRDefault="002F0F09" w:rsidP="00F510A6">
            <w:pPr>
              <w:rPr>
                <w:sz w:val="8"/>
              </w:rPr>
            </w:pPr>
            <w:r w:rsidRPr="004464E9">
              <w:rPr>
                <w:rFonts w:ascii="Ubuntu Light" w:hAnsi="Ubuntu Light"/>
                <w:sz w:val="16"/>
                <w:szCs w:val="16"/>
              </w:rPr>
              <w:t>Staatsangehörigkeit:</w:t>
            </w:r>
            <w:r w:rsidR="00F510A6">
              <w:rPr>
                <w:sz w:val="8"/>
              </w:rPr>
              <w:t xml:space="preserve"> </w:t>
            </w:r>
          </w:p>
          <w:p w:rsidR="002F0F09" w:rsidRPr="004464E9" w:rsidRDefault="00EA4C3B" w:rsidP="00F510A6">
            <w:pPr>
              <w:tabs>
                <w:tab w:val="left" w:pos="2835"/>
              </w:tabs>
              <w:spacing w:before="40" w:after="280"/>
              <w:rPr>
                <w:rFonts w:ascii="Ubuntu Light" w:hAnsi="Ubuntu Light"/>
                <w:sz w:val="16"/>
                <w:szCs w:val="16"/>
              </w:rPr>
            </w:pPr>
            <w:sdt>
              <w:sdtPr>
                <w:rPr>
                  <w:rFonts w:ascii="Ubuntu" w:hAnsi="Ubuntu" w:cs="Arial"/>
                  <w:sz w:val="24"/>
                  <w:szCs w:val="24"/>
                </w:rPr>
                <w:id w:val="1445271139"/>
                <w:placeholder>
                  <w:docPart w:val="5F9AF189001B4A6AA7982A8EA910037D"/>
                </w:placeholder>
                <w:showingPlcHdr/>
                <w:text/>
              </w:sdtPr>
              <w:sdtEndPr/>
              <w:sdtContent>
                <w:r w:rsidR="00F510A6">
                  <w:rPr>
                    <w:rStyle w:val="Platzhaltertext"/>
                  </w:rPr>
                  <w:t>Klicken Sie hier.</w:t>
                </w:r>
              </w:sdtContent>
            </w:sdt>
          </w:p>
        </w:tc>
      </w:tr>
      <w:tr w:rsidR="00C300D8" w:rsidRPr="00AA08E5" w:rsidTr="002F0F09">
        <w:trPr>
          <w:trHeight w:hRule="exact" w:val="510"/>
        </w:trPr>
        <w:tc>
          <w:tcPr>
            <w:tcW w:w="4928" w:type="dxa"/>
            <w:gridSpan w:val="2"/>
          </w:tcPr>
          <w:p w:rsidR="00F510A6" w:rsidRDefault="00C300D8" w:rsidP="00F510A6">
            <w:pPr>
              <w:rPr>
                <w:sz w:val="8"/>
              </w:rPr>
            </w:pPr>
            <w:r w:rsidRPr="004464E9">
              <w:rPr>
                <w:rFonts w:ascii="Ubuntu Light" w:hAnsi="Ubuntu Light"/>
                <w:sz w:val="16"/>
                <w:szCs w:val="16"/>
              </w:rPr>
              <w:t>Straße:</w:t>
            </w:r>
            <w:r w:rsidR="00F510A6">
              <w:rPr>
                <w:sz w:val="8"/>
              </w:rPr>
              <w:t xml:space="preserve"> </w:t>
            </w:r>
          </w:p>
          <w:p w:rsidR="00C300D8" w:rsidRPr="004464E9" w:rsidRDefault="00EA4C3B" w:rsidP="00F510A6">
            <w:pPr>
              <w:tabs>
                <w:tab w:val="left" w:pos="2835"/>
              </w:tabs>
              <w:spacing w:before="40" w:after="280"/>
              <w:rPr>
                <w:rFonts w:ascii="Ubuntu Light" w:hAnsi="Ubuntu Light"/>
                <w:sz w:val="16"/>
                <w:szCs w:val="16"/>
              </w:rPr>
            </w:pPr>
            <w:sdt>
              <w:sdtPr>
                <w:rPr>
                  <w:rFonts w:ascii="Ubuntu" w:hAnsi="Ubuntu" w:cs="Arial"/>
                  <w:sz w:val="24"/>
                  <w:szCs w:val="24"/>
                </w:rPr>
                <w:id w:val="762339543"/>
                <w:placeholder>
                  <w:docPart w:val="1F60EC4DE57943B6BC7CCAE2A3B4DFC6"/>
                </w:placeholder>
                <w:showingPlcHdr/>
                <w:text/>
              </w:sdtPr>
              <w:sdtEndPr/>
              <w:sdtContent>
                <w:r w:rsidR="00F510A6">
                  <w:rPr>
                    <w:rStyle w:val="Platzhaltertext"/>
                  </w:rPr>
                  <w:t>Klicken Sie hier.</w:t>
                </w:r>
              </w:sdtContent>
            </w:sdt>
          </w:p>
        </w:tc>
        <w:tc>
          <w:tcPr>
            <w:tcW w:w="4819" w:type="dxa"/>
            <w:gridSpan w:val="2"/>
          </w:tcPr>
          <w:p w:rsidR="008D1F00" w:rsidRDefault="00C300D8" w:rsidP="008D1F00">
            <w:pPr>
              <w:tabs>
                <w:tab w:val="right" w:pos="4603"/>
              </w:tabs>
              <w:rPr>
                <w:sz w:val="8"/>
              </w:rPr>
            </w:pPr>
            <w:r w:rsidRPr="004464E9">
              <w:rPr>
                <w:rFonts w:ascii="Ubuntu Light" w:hAnsi="Ubuntu Light"/>
                <w:sz w:val="16"/>
                <w:szCs w:val="16"/>
              </w:rPr>
              <w:t>Straße:</w:t>
            </w:r>
            <w:r w:rsidR="002F0F09">
              <w:rPr>
                <w:rFonts w:ascii="Ubuntu Light" w:hAnsi="Ubuntu Light"/>
                <w:sz w:val="16"/>
                <w:szCs w:val="16"/>
              </w:rPr>
              <w:t xml:space="preserve"> </w:t>
            </w:r>
            <w:r w:rsidR="002F0F09">
              <w:rPr>
                <w:rFonts w:ascii="Ubuntu Light" w:hAnsi="Ubuntu Light"/>
                <w:sz w:val="16"/>
                <w:szCs w:val="16"/>
              </w:rPr>
              <w:tab/>
            </w:r>
            <w:r w:rsidR="002F0F09" w:rsidRPr="008270D4">
              <w:rPr>
                <w:rFonts w:ascii="Ubuntu Light" w:hAnsi="Ubuntu Light"/>
                <w:sz w:val="12"/>
                <w:szCs w:val="16"/>
              </w:rPr>
              <w:t>(falls abweichend)</w:t>
            </w:r>
            <w:r w:rsidR="008D1F00">
              <w:rPr>
                <w:sz w:val="8"/>
              </w:rPr>
              <w:t xml:space="preserve"> </w:t>
            </w:r>
          </w:p>
          <w:p w:rsidR="00C300D8" w:rsidRPr="004464E9" w:rsidRDefault="00EA4C3B" w:rsidP="008D1F00">
            <w:pPr>
              <w:tabs>
                <w:tab w:val="left" w:pos="2835"/>
                <w:tab w:val="right" w:pos="4603"/>
              </w:tabs>
              <w:spacing w:before="40" w:after="280"/>
              <w:rPr>
                <w:rFonts w:ascii="Ubuntu Light" w:hAnsi="Ubuntu Light"/>
                <w:sz w:val="16"/>
                <w:szCs w:val="16"/>
              </w:rPr>
            </w:pPr>
            <w:sdt>
              <w:sdtPr>
                <w:rPr>
                  <w:rFonts w:ascii="Ubuntu" w:hAnsi="Ubuntu" w:cs="Arial"/>
                  <w:sz w:val="24"/>
                  <w:szCs w:val="24"/>
                </w:rPr>
                <w:id w:val="1755625079"/>
                <w:placeholder>
                  <w:docPart w:val="2C348B417F884357A03DD48AC1AEC4A3"/>
                </w:placeholder>
                <w:showingPlcHdr/>
                <w:text/>
              </w:sdtPr>
              <w:sdtEndPr/>
              <w:sdtContent>
                <w:r w:rsidR="008D1F00">
                  <w:rPr>
                    <w:rStyle w:val="Platzhaltertext"/>
                  </w:rPr>
                  <w:t>Klicken Sie hier.</w:t>
                </w:r>
              </w:sdtContent>
            </w:sdt>
          </w:p>
        </w:tc>
      </w:tr>
      <w:tr w:rsidR="00C300D8" w:rsidRPr="00AA08E5" w:rsidTr="002F0F09">
        <w:trPr>
          <w:trHeight w:hRule="exact" w:val="510"/>
        </w:trPr>
        <w:tc>
          <w:tcPr>
            <w:tcW w:w="4928" w:type="dxa"/>
            <w:gridSpan w:val="2"/>
          </w:tcPr>
          <w:p w:rsidR="00F510A6" w:rsidRDefault="00C300D8" w:rsidP="00F510A6">
            <w:pPr>
              <w:rPr>
                <w:sz w:val="8"/>
              </w:rPr>
            </w:pPr>
            <w:r w:rsidRPr="004464E9">
              <w:rPr>
                <w:rFonts w:ascii="Ubuntu Light" w:hAnsi="Ubuntu Light"/>
                <w:sz w:val="16"/>
                <w:szCs w:val="16"/>
              </w:rPr>
              <w:t>PLZ, Wohnort:</w:t>
            </w:r>
            <w:r w:rsidR="00F510A6">
              <w:rPr>
                <w:sz w:val="8"/>
              </w:rPr>
              <w:t xml:space="preserve"> </w:t>
            </w:r>
          </w:p>
          <w:p w:rsidR="00C300D8" w:rsidRPr="004464E9" w:rsidRDefault="00EA4C3B" w:rsidP="00F510A6">
            <w:pPr>
              <w:tabs>
                <w:tab w:val="left" w:pos="2835"/>
              </w:tabs>
              <w:spacing w:before="40" w:after="280"/>
              <w:rPr>
                <w:rFonts w:ascii="Ubuntu Light" w:hAnsi="Ubuntu Light"/>
                <w:sz w:val="16"/>
                <w:szCs w:val="16"/>
              </w:rPr>
            </w:pPr>
            <w:sdt>
              <w:sdtPr>
                <w:rPr>
                  <w:rFonts w:ascii="Ubuntu" w:hAnsi="Ubuntu" w:cs="Arial"/>
                  <w:sz w:val="24"/>
                  <w:szCs w:val="24"/>
                </w:rPr>
                <w:id w:val="-1853014633"/>
                <w:placeholder>
                  <w:docPart w:val="7110CFB82F2641F3898D5F68E741A565"/>
                </w:placeholder>
                <w:showingPlcHdr/>
                <w:text/>
              </w:sdtPr>
              <w:sdtEndPr/>
              <w:sdtContent>
                <w:r w:rsidR="00F510A6">
                  <w:rPr>
                    <w:rStyle w:val="Platzhaltertext"/>
                  </w:rPr>
                  <w:t>Klicken Sie hier.</w:t>
                </w:r>
              </w:sdtContent>
            </w:sdt>
          </w:p>
        </w:tc>
        <w:tc>
          <w:tcPr>
            <w:tcW w:w="4819" w:type="dxa"/>
            <w:gridSpan w:val="2"/>
          </w:tcPr>
          <w:p w:rsidR="008D1F00" w:rsidRDefault="00C300D8" w:rsidP="008D1F00">
            <w:pPr>
              <w:rPr>
                <w:sz w:val="8"/>
              </w:rPr>
            </w:pPr>
            <w:r w:rsidRPr="004464E9">
              <w:rPr>
                <w:rFonts w:ascii="Ubuntu Light" w:hAnsi="Ubuntu Light"/>
                <w:sz w:val="16"/>
                <w:szCs w:val="16"/>
              </w:rPr>
              <w:t>PLZ, Wohnort:</w:t>
            </w:r>
            <w:r w:rsidR="008D1F00">
              <w:rPr>
                <w:sz w:val="8"/>
              </w:rPr>
              <w:t xml:space="preserve"> </w:t>
            </w:r>
          </w:p>
          <w:p w:rsidR="00C300D8" w:rsidRPr="004464E9" w:rsidRDefault="00EA4C3B" w:rsidP="008D1F00">
            <w:pPr>
              <w:tabs>
                <w:tab w:val="left" w:pos="2835"/>
              </w:tabs>
              <w:spacing w:before="40" w:after="280"/>
              <w:rPr>
                <w:rFonts w:ascii="Ubuntu Light" w:hAnsi="Ubuntu Light"/>
                <w:sz w:val="16"/>
                <w:szCs w:val="16"/>
              </w:rPr>
            </w:pPr>
            <w:sdt>
              <w:sdtPr>
                <w:rPr>
                  <w:rFonts w:ascii="Ubuntu" w:hAnsi="Ubuntu" w:cs="Arial"/>
                  <w:sz w:val="24"/>
                  <w:szCs w:val="24"/>
                </w:rPr>
                <w:id w:val="2099509051"/>
                <w:placeholder>
                  <w:docPart w:val="FFC688E4DA824F89A8E173358A31E66B"/>
                </w:placeholder>
                <w:showingPlcHdr/>
                <w:text/>
              </w:sdtPr>
              <w:sdtEndPr/>
              <w:sdtContent>
                <w:r w:rsidR="008D1F00">
                  <w:rPr>
                    <w:rStyle w:val="Platzhaltertext"/>
                  </w:rPr>
                  <w:t>Klicken Sie hier.</w:t>
                </w:r>
              </w:sdtContent>
            </w:sdt>
          </w:p>
        </w:tc>
      </w:tr>
      <w:tr w:rsidR="00C300D8" w:rsidRPr="00AA08E5" w:rsidTr="002F0F09">
        <w:trPr>
          <w:trHeight w:hRule="exact" w:val="510"/>
        </w:trPr>
        <w:tc>
          <w:tcPr>
            <w:tcW w:w="4928" w:type="dxa"/>
            <w:gridSpan w:val="2"/>
          </w:tcPr>
          <w:p w:rsidR="00F510A6" w:rsidRDefault="00C300D8" w:rsidP="00F510A6">
            <w:pPr>
              <w:rPr>
                <w:sz w:val="8"/>
              </w:rPr>
            </w:pPr>
            <w:r w:rsidRPr="004464E9">
              <w:rPr>
                <w:rFonts w:ascii="Ubuntu Light" w:hAnsi="Ubuntu Light"/>
                <w:sz w:val="16"/>
                <w:szCs w:val="16"/>
              </w:rPr>
              <w:t>Telefon privat:</w:t>
            </w:r>
            <w:r w:rsidR="00F510A6">
              <w:rPr>
                <w:sz w:val="8"/>
              </w:rPr>
              <w:t xml:space="preserve"> </w:t>
            </w:r>
          </w:p>
          <w:p w:rsidR="00C300D8" w:rsidRPr="004464E9" w:rsidRDefault="00EA4C3B" w:rsidP="00F510A6">
            <w:pPr>
              <w:tabs>
                <w:tab w:val="left" w:pos="2835"/>
              </w:tabs>
              <w:spacing w:before="40" w:after="280"/>
              <w:rPr>
                <w:rFonts w:ascii="Ubuntu Light" w:hAnsi="Ubuntu Light"/>
                <w:sz w:val="16"/>
                <w:szCs w:val="16"/>
              </w:rPr>
            </w:pPr>
            <w:sdt>
              <w:sdtPr>
                <w:rPr>
                  <w:rFonts w:ascii="Ubuntu" w:hAnsi="Ubuntu" w:cs="Arial"/>
                  <w:sz w:val="24"/>
                  <w:szCs w:val="24"/>
                </w:rPr>
                <w:id w:val="-325821146"/>
                <w:placeholder>
                  <w:docPart w:val="426102A556DC4A50928E2525BB0D563F"/>
                </w:placeholder>
                <w:showingPlcHdr/>
                <w:text/>
              </w:sdtPr>
              <w:sdtEndPr/>
              <w:sdtContent>
                <w:r w:rsidR="00F510A6">
                  <w:rPr>
                    <w:rStyle w:val="Platzhaltertext"/>
                  </w:rPr>
                  <w:t>Klicken Sie hier.</w:t>
                </w:r>
              </w:sdtContent>
            </w:sdt>
          </w:p>
        </w:tc>
        <w:tc>
          <w:tcPr>
            <w:tcW w:w="4819" w:type="dxa"/>
            <w:gridSpan w:val="2"/>
          </w:tcPr>
          <w:p w:rsidR="008D1F00" w:rsidRDefault="00C300D8" w:rsidP="008D1F00">
            <w:pPr>
              <w:rPr>
                <w:sz w:val="8"/>
              </w:rPr>
            </w:pPr>
            <w:r w:rsidRPr="004464E9">
              <w:rPr>
                <w:rFonts w:ascii="Ubuntu Light" w:hAnsi="Ubuntu Light"/>
                <w:sz w:val="16"/>
                <w:szCs w:val="16"/>
              </w:rPr>
              <w:t>Telefon privat:</w:t>
            </w:r>
            <w:r w:rsidR="008D1F00">
              <w:rPr>
                <w:sz w:val="8"/>
              </w:rPr>
              <w:t xml:space="preserve"> </w:t>
            </w:r>
          </w:p>
          <w:p w:rsidR="00C300D8" w:rsidRPr="004464E9" w:rsidRDefault="00EA4C3B" w:rsidP="008D1F00">
            <w:pPr>
              <w:tabs>
                <w:tab w:val="left" w:pos="2835"/>
              </w:tabs>
              <w:spacing w:before="40" w:after="280"/>
              <w:rPr>
                <w:rFonts w:ascii="Ubuntu Light" w:hAnsi="Ubuntu Light"/>
                <w:sz w:val="16"/>
                <w:szCs w:val="16"/>
              </w:rPr>
            </w:pPr>
            <w:sdt>
              <w:sdtPr>
                <w:rPr>
                  <w:rFonts w:ascii="Ubuntu" w:hAnsi="Ubuntu" w:cs="Arial"/>
                  <w:sz w:val="24"/>
                  <w:szCs w:val="24"/>
                </w:rPr>
                <w:id w:val="-1121376306"/>
                <w:placeholder>
                  <w:docPart w:val="6BC13119B2F848EFBC39953AE8F8F17F"/>
                </w:placeholder>
                <w:showingPlcHdr/>
                <w:text/>
              </w:sdtPr>
              <w:sdtEndPr/>
              <w:sdtContent>
                <w:r w:rsidR="008D1F00">
                  <w:rPr>
                    <w:rStyle w:val="Platzhaltertext"/>
                  </w:rPr>
                  <w:t>Klicken Sie hier.</w:t>
                </w:r>
              </w:sdtContent>
            </w:sdt>
          </w:p>
        </w:tc>
      </w:tr>
      <w:tr w:rsidR="00C300D8" w:rsidRPr="00AA08E5" w:rsidTr="002F0F09">
        <w:trPr>
          <w:trHeight w:hRule="exact" w:val="510"/>
        </w:trPr>
        <w:tc>
          <w:tcPr>
            <w:tcW w:w="4928" w:type="dxa"/>
            <w:gridSpan w:val="2"/>
          </w:tcPr>
          <w:p w:rsidR="00F510A6" w:rsidRDefault="00C300D8" w:rsidP="00F510A6">
            <w:pPr>
              <w:rPr>
                <w:sz w:val="8"/>
              </w:rPr>
            </w:pPr>
            <w:r w:rsidRPr="004464E9">
              <w:rPr>
                <w:rFonts w:ascii="Ubuntu Light" w:hAnsi="Ubuntu Light"/>
                <w:sz w:val="16"/>
                <w:szCs w:val="16"/>
              </w:rPr>
              <w:t>Telefon mobil:</w:t>
            </w:r>
            <w:r w:rsidR="00F510A6">
              <w:rPr>
                <w:sz w:val="8"/>
              </w:rPr>
              <w:t xml:space="preserve"> </w:t>
            </w:r>
          </w:p>
          <w:p w:rsidR="00C300D8" w:rsidRPr="004464E9" w:rsidRDefault="00EA4C3B" w:rsidP="00F510A6">
            <w:pPr>
              <w:tabs>
                <w:tab w:val="left" w:pos="2835"/>
              </w:tabs>
              <w:spacing w:before="40" w:after="280"/>
              <w:rPr>
                <w:rFonts w:ascii="Ubuntu Light" w:hAnsi="Ubuntu Light"/>
                <w:sz w:val="16"/>
                <w:szCs w:val="16"/>
              </w:rPr>
            </w:pPr>
            <w:sdt>
              <w:sdtPr>
                <w:rPr>
                  <w:rFonts w:ascii="Ubuntu" w:hAnsi="Ubuntu" w:cs="Arial"/>
                  <w:sz w:val="24"/>
                  <w:szCs w:val="24"/>
                </w:rPr>
                <w:id w:val="172386786"/>
                <w:placeholder>
                  <w:docPart w:val="58D05FA94AAF4DDBBDB7C599C62ACC2B"/>
                </w:placeholder>
                <w:showingPlcHdr/>
                <w:text/>
              </w:sdtPr>
              <w:sdtEndPr/>
              <w:sdtContent>
                <w:r w:rsidR="00F510A6">
                  <w:rPr>
                    <w:rStyle w:val="Platzhaltertext"/>
                  </w:rPr>
                  <w:t>Klicken Sie hier.</w:t>
                </w:r>
              </w:sdtContent>
            </w:sdt>
          </w:p>
        </w:tc>
        <w:tc>
          <w:tcPr>
            <w:tcW w:w="4819" w:type="dxa"/>
            <w:gridSpan w:val="2"/>
          </w:tcPr>
          <w:p w:rsidR="008D1F00" w:rsidRDefault="00C300D8" w:rsidP="008D1F00">
            <w:pPr>
              <w:rPr>
                <w:sz w:val="8"/>
              </w:rPr>
            </w:pPr>
            <w:r w:rsidRPr="004464E9">
              <w:rPr>
                <w:rFonts w:ascii="Ubuntu Light" w:hAnsi="Ubuntu Light"/>
                <w:sz w:val="16"/>
                <w:szCs w:val="16"/>
              </w:rPr>
              <w:t>Telefon mobil:</w:t>
            </w:r>
            <w:r w:rsidR="008D1F00">
              <w:rPr>
                <w:sz w:val="8"/>
              </w:rPr>
              <w:t xml:space="preserve"> </w:t>
            </w:r>
          </w:p>
          <w:p w:rsidR="00C300D8" w:rsidRPr="004464E9" w:rsidRDefault="00EA4C3B" w:rsidP="008D1F00">
            <w:pPr>
              <w:tabs>
                <w:tab w:val="left" w:pos="2835"/>
              </w:tabs>
              <w:spacing w:before="40" w:after="280"/>
              <w:rPr>
                <w:rFonts w:ascii="Ubuntu Light" w:hAnsi="Ubuntu Light"/>
                <w:sz w:val="16"/>
                <w:szCs w:val="16"/>
              </w:rPr>
            </w:pPr>
            <w:sdt>
              <w:sdtPr>
                <w:rPr>
                  <w:rFonts w:ascii="Ubuntu" w:hAnsi="Ubuntu" w:cs="Arial"/>
                  <w:sz w:val="24"/>
                  <w:szCs w:val="24"/>
                </w:rPr>
                <w:id w:val="1534929753"/>
                <w:placeholder>
                  <w:docPart w:val="287A7AA173E2471C944DA220BDE2ADCF"/>
                </w:placeholder>
                <w:showingPlcHdr/>
                <w:text/>
              </w:sdtPr>
              <w:sdtEndPr/>
              <w:sdtContent>
                <w:r w:rsidR="008D1F00">
                  <w:rPr>
                    <w:rStyle w:val="Platzhaltertext"/>
                  </w:rPr>
                  <w:t>Klicken Sie hier.</w:t>
                </w:r>
              </w:sdtContent>
            </w:sdt>
          </w:p>
        </w:tc>
      </w:tr>
      <w:tr w:rsidR="00C300D8" w:rsidRPr="00AA08E5" w:rsidTr="002F0F09">
        <w:trPr>
          <w:trHeight w:hRule="exact" w:val="510"/>
        </w:trPr>
        <w:tc>
          <w:tcPr>
            <w:tcW w:w="4928" w:type="dxa"/>
            <w:gridSpan w:val="2"/>
          </w:tcPr>
          <w:p w:rsidR="00F510A6" w:rsidRDefault="00C300D8" w:rsidP="00F510A6">
            <w:pPr>
              <w:rPr>
                <w:sz w:val="8"/>
              </w:rPr>
            </w:pPr>
            <w:r w:rsidRPr="004464E9">
              <w:rPr>
                <w:rFonts w:ascii="Ubuntu Light" w:hAnsi="Ubuntu Light"/>
                <w:sz w:val="16"/>
                <w:szCs w:val="16"/>
              </w:rPr>
              <w:t>Telefon dienstlich:</w:t>
            </w:r>
            <w:r w:rsidR="00F510A6">
              <w:rPr>
                <w:sz w:val="8"/>
              </w:rPr>
              <w:t xml:space="preserve"> </w:t>
            </w:r>
          </w:p>
          <w:p w:rsidR="00C300D8" w:rsidRPr="004464E9" w:rsidRDefault="00EA4C3B" w:rsidP="00F510A6">
            <w:pPr>
              <w:tabs>
                <w:tab w:val="left" w:pos="2835"/>
              </w:tabs>
              <w:spacing w:before="40" w:after="280"/>
              <w:rPr>
                <w:rFonts w:ascii="Ubuntu Light" w:hAnsi="Ubuntu Light"/>
                <w:sz w:val="16"/>
                <w:szCs w:val="16"/>
              </w:rPr>
            </w:pPr>
            <w:sdt>
              <w:sdtPr>
                <w:rPr>
                  <w:rFonts w:ascii="Ubuntu" w:hAnsi="Ubuntu" w:cs="Arial"/>
                  <w:sz w:val="24"/>
                  <w:szCs w:val="24"/>
                </w:rPr>
                <w:id w:val="693895443"/>
                <w:placeholder>
                  <w:docPart w:val="0F5849E03BD34D0C8C29AB0127C3B150"/>
                </w:placeholder>
                <w:showingPlcHdr/>
                <w:text/>
              </w:sdtPr>
              <w:sdtEndPr/>
              <w:sdtContent>
                <w:r w:rsidR="00F510A6">
                  <w:rPr>
                    <w:rStyle w:val="Platzhaltertext"/>
                  </w:rPr>
                  <w:t>Klicken Sie hier.</w:t>
                </w:r>
              </w:sdtContent>
            </w:sdt>
          </w:p>
        </w:tc>
        <w:tc>
          <w:tcPr>
            <w:tcW w:w="4819" w:type="dxa"/>
            <w:gridSpan w:val="2"/>
          </w:tcPr>
          <w:p w:rsidR="008D1F00" w:rsidRDefault="00C300D8" w:rsidP="008D1F00">
            <w:pPr>
              <w:rPr>
                <w:sz w:val="8"/>
              </w:rPr>
            </w:pPr>
            <w:r w:rsidRPr="004464E9">
              <w:rPr>
                <w:rFonts w:ascii="Ubuntu Light" w:hAnsi="Ubuntu Light"/>
                <w:sz w:val="16"/>
                <w:szCs w:val="16"/>
              </w:rPr>
              <w:t>Telefon dienstlich:</w:t>
            </w:r>
            <w:r w:rsidR="008D1F00">
              <w:rPr>
                <w:sz w:val="8"/>
              </w:rPr>
              <w:t xml:space="preserve"> </w:t>
            </w:r>
          </w:p>
          <w:p w:rsidR="00C300D8" w:rsidRPr="004464E9" w:rsidRDefault="00EA4C3B" w:rsidP="008D1F00">
            <w:pPr>
              <w:tabs>
                <w:tab w:val="left" w:pos="2835"/>
              </w:tabs>
              <w:spacing w:before="40" w:after="280"/>
              <w:rPr>
                <w:rFonts w:ascii="Ubuntu Light" w:hAnsi="Ubuntu Light"/>
                <w:sz w:val="16"/>
                <w:szCs w:val="16"/>
              </w:rPr>
            </w:pPr>
            <w:sdt>
              <w:sdtPr>
                <w:rPr>
                  <w:rFonts w:ascii="Ubuntu" w:hAnsi="Ubuntu" w:cs="Arial"/>
                  <w:sz w:val="24"/>
                  <w:szCs w:val="24"/>
                </w:rPr>
                <w:id w:val="-458489099"/>
                <w:placeholder>
                  <w:docPart w:val="D366016FE81E469B9A90F25FA5855ECE"/>
                </w:placeholder>
                <w:showingPlcHdr/>
                <w:text/>
              </w:sdtPr>
              <w:sdtEndPr/>
              <w:sdtContent>
                <w:r w:rsidR="008D1F00">
                  <w:rPr>
                    <w:rStyle w:val="Platzhaltertext"/>
                  </w:rPr>
                  <w:t>Klicken Sie hier.</w:t>
                </w:r>
              </w:sdtContent>
            </w:sdt>
          </w:p>
        </w:tc>
      </w:tr>
      <w:tr w:rsidR="00C300D8" w:rsidRPr="00AA08E5" w:rsidTr="002F0F09">
        <w:trPr>
          <w:trHeight w:hRule="exact" w:val="510"/>
        </w:trPr>
        <w:tc>
          <w:tcPr>
            <w:tcW w:w="4928" w:type="dxa"/>
            <w:gridSpan w:val="2"/>
          </w:tcPr>
          <w:p w:rsidR="00F510A6" w:rsidRDefault="00C300D8" w:rsidP="00F510A6">
            <w:pPr>
              <w:rPr>
                <w:sz w:val="8"/>
              </w:rPr>
            </w:pPr>
            <w:r w:rsidRPr="004464E9">
              <w:rPr>
                <w:rFonts w:ascii="Ubuntu Light" w:hAnsi="Ubuntu Light"/>
                <w:sz w:val="16"/>
                <w:szCs w:val="16"/>
              </w:rPr>
              <w:t xml:space="preserve">E-Mail: </w:t>
            </w:r>
          </w:p>
          <w:p w:rsidR="00C300D8" w:rsidRPr="004464E9" w:rsidRDefault="00EA4C3B" w:rsidP="00F510A6">
            <w:pPr>
              <w:tabs>
                <w:tab w:val="left" w:pos="2835"/>
              </w:tabs>
              <w:spacing w:before="40" w:after="280"/>
              <w:rPr>
                <w:rFonts w:ascii="Ubuntu Light" w:hAnsi="Ubuntu Light"/>
                <w:sz w:val="16"/>
                <w:szCs w:val="16"/>
              </w:rPr>
            </w:pPr>
            <w:sdt>
              <w:sdtPr>
                <w:rPr>
                  <w:rFonts w:ascii="Ubuntu" w:hAnsi="Ubuntu" w:cs="Arial"/>
                  <w:sz w:val="24"/>
                  <w:szCs w:val="24"/>
                </w:rPr>
                <w:id w:val="-849013358"/>
                <w:placeholder>
                  <w:docPart w:val="A3B776F81185489C93CCC99B5A8A3EFC"/>
                </w:placeholder>
                <w:showingPlcHdr/>
                <w:text/>
              </w:sdtPr>
              <w:sdtEndPr/>
              <w:sdtContent>
                <w:r w:rsidR="00F510A6">
                  <w:rPr>
                    <w:rStyle w:val="Platzhaltertext"/>
                  </w:rPr>
                  <w:t>Klicken Sie hier.</w:t>
                </w:r>
              </w:sdtContent>
            </w:sdt>
          </w:p>
        </w:tc>
        <w:tc>
          <w:tcPr>
            <w:tcW w:w="4819" w:type="dxa"/>
            <w:gridSpan w:val="2"/>
          </w:tcPr>
          <w:p w:rsidR="008D1F00" w:rsidRDefault="00C300D8" w:rsidP="008D1F00">
            <w:pPr>
              <w:rPr>
                <w:sz w:val="8"/>
              </w:rPr>
            </w:pPr>
            <w:r w:rsidRPr="004464E9">
              <w:rPr>
                <w:rFonts w:ascii="Ubuntu Light" w:hAnsi="Ubuntu Light"/>
                <w:sz w:val="16"/>
                <w:szCs w:val="16"/>
              </w:rPr>
              <w:t xml:space="preserve">E-Mail: </w:t>
            </w:r>
          </w:p>
          <w:p w:rsidR="00C300D8" w:rsidRPr="004464E9" w:rsidRDefault="00EA4C3B" w:rsidP="008D1F00">
            <w:pPr>
              <w:tabs>
                <w:tab w:val="left" w:pos="2835"/>
              </w:tabs>
              <w:spacing w:before="40" w:after="280"/>
              <w:rPr>
                <w:rFonts w:ascii="Ubuntu Light" w:hAnsi="Ubuntu Light"/>
                <w:sz w:val="16"/>
                <w:szCs w:val="16"/>
              </w:rPr>
            </w:pPr>
            <w:sdt>
              <w:sdtPr>
                <w:rPr>
                  <w:rFonts w:ascii="Ubuntu" w:hAnsi="Ubuntu" w:cs="Arial"/>
                  <w:sz w:val="24"/>
                  <w:szCs w:val="24"/>
                </w:rPr>
                <w:id w:val="160671365"/>
                <w:placeholder>
                  <w:docPart w:val="E0831246525C4F58BD0941DC68A65343"/>
                </w:placeholder>
                <w:showingPlcHdr/>
                <w:text/>
              </w:sdtPr>
              <w:sdtEndPr/>
              <w:sdtContent>
                <w:r w:rsidR="008D1F00">
                  <w:rPr>
                    <w:rStyle w:val="Platzhaltertext"/>
                  </w:rPr>
                  <w:t>Klicken Sie hier.</w:t>
                </w:r>
              </w:sdtContent>
            </w:sdt>
          </w:p>
        </w:tc>
      </w:tr>
      <w:tr w:rsidR="00C300D8" w:rsidRPr="00AA08E5" w:rsidTr="002F0F09">
        <w:trPr>
          <w:trHeight w:hRule="exact" w:val="510"/>
        </w:trPr>
        <w:tc>
          <w:tcPr>
            <w:tcW w:w="4928" w:type="dxa"/>
            <w:gridSpan w:val="2"/>
          </w:tcPr>
          <w:p w:rsidR="00F510A6" w:rsidRDefault="00C300D8" w:rsidP="00F510A6">
            <w:pPr>
              <w:rPr>
                <w:sz w:val="8"/>
              </w:rPr>
            </w:pPr>
            <w:r w:rsidRPr="004464E9">
              <w:rPr>
                <w:rFonts w:ascii="Ubuntu Light" w:hAnsi="Ubuntu Light"/>
                <w:sz w:val="16"/>
                <w:szCs w:val="16"/>
              </w:rPr>
              <w:t>Beruf/Tätigkeit</w:t>
            </w:r>
            <w:r w:rsidR="002F0F09" w:rsidRPr="002F0F09">
              <w:rPr>
                <w:rFonts w:ascii="Ubuntu Light" w:hAnsi="Ubuntu Light"/>
                <w:sz w:val="18"/>
                <w:szCs w:val="16"/>
                <w:vertAlign w:val="superscript"/>
              </w:rPr>
              <w:t>*</w:t>
            </w:r>
            <w:r w:rsidRPr="004464E9">
              <w:rPr>
                <w:rFonts w:ascii="Ubuntu Light" w:hAnsi="Ubuntu Light"/>
                <w:sz w:val="16"/>
                <w:szCs w:val="16"/>
              </w:rPr>
              <w:t>:</w:t>
            </w:r>
            <w:r w:rsidR="00F510A6">
              <w:rPr>
                <w:sz w:val="8"/>
              </w:rPr>
              <w:t xml:space="preserve"> </w:t>
            </w:r>
          </w:p>
          <w:p w:rsidR="00C300D8" w:rsidRPr="004464E9" w:rsidRDefault="00EA4C3B" w:rsidP="00F510A6">
            <w:pPr>
              <w:tabs>
                <w:tab w:val="left" w:pos="2835"/>
              </w:tabs>
              <w:spacing w:before="40" w:after="280"/>
              <w:rPr>
                <w:rFonts w:ascii="Ubuntu Light" w:hAnsi="Ubuntu Light"/>
                <w:sz w:val="16"/>
                <w:szCs w:val="16"/>
              </w:rPr>
            </w:pPr>
            <w:sdt>
              <w:sdtPr>
                <w:rPr>
                  <w:rFonts w:ascii="Ubuntu" w:hAnsi="Ubuntu" w:cs="Arial"/>
                  <w:sz w:val="24"/>
                  <w:szCs w:val="24"/>
                </w:rPr>
                <w:id w:val="924151364"/>
                <w:placeholder>
                  <w:docPart w:val="ACC2BAFF9C8947A99D96E195F0D3F64B"/>
                </w:placeholder>
                <w:showingPlcHdr/>
                <w:text/>
              </w:sdtPr>
              <w:sdtEndPr/>
              <w:sdtContent>
                <w:r w:rsidR="00F510A6">
                  <w:rPr>
                    <w:rStyle w:val="Platzhaltertext"/>
                  </w:rPr>
                  <w:t>Klicken Sie hier.</w:t>
                </w:r>
              </w:sdtContent>
            </w:sdt>
          </w:p>
        </w:tc>
        <w:tc>
          <w:tcPr>
            <w:tcW w:w="4819" w:type="dxa"/>
            <w:gridSpan w:val="2"/>
          </w:tcPr>
          <w:p w:rsidR="008D1F00" w:rsidRDefault="00C300D8" w:rsidP="008D1F00">
            <w:pPr>
              <w:rPr>
                <w:sz w:val="8"/>
              </w:rPr>
            </w:pPr>
            <w:r w:rsidRPr="004464E9">
              <w:rPr>
                <w:rFonts w:ascii="Ubuntu Light" w:hAnsi="Ubuntu Light"/>
                <w:sz w:val="16"/>
                <w:szCs w:val="16"/>
              </w:rPr>
              <w:t>Beruf/Tätigkeit</w:t>
            </w:r>
            <w:r w:rsidR="002F0F09" w:rsidRPr="002F0F09">
              <w:rPr>
                <w:rFonts w:ascii="Ubuntu Light" w:hAnsi="Ubuntu Light"/>
                <w:sz w:val="18"/>
                <w:szCs w:val="16"/>
                <w:vertAlign w:val="superscript"/>
              </w:rPr>
              <w:t>*</w:t>
            </w:r>
            <w:r w:rsidRPr="004464E9">
              <w:rPr>
                <w:rFonts w:ascii="Ubuntu Light" w:hAnsi="Ubuntu Light"/>
                <w:sz w:val="16"/>
                <w:szCs w:val="16"/>
              </w:rPr>
              <w:t>:</w:t>
            </w:r>
            <w:r w:rsidR="008D1F00">
              <w:rPr>
                <w:sz w:val="8"/>
              </w:rPr>
              <w:t xml:space="preserve"> </w:t>
            </w:r>
          </w:p>
          <w:p w:rsidR="00C300D8" w:rsidRPr="004464E9" w:rsidRDefault="00EA4C3B" w:rsidP="008D1F00">
            <w:pPr>
              <w:tabs>
                <w:tab w:val="left" w:pos="2835"/>
              </w:tabs>
              <w:spacing w:before="40" w:after="280"/>
              <w:rPr>
                <w:rFonts w:ascii="Ubuntu Light" w:hAnsi="Ubuntu Light"/>
                <w:sz w:val="16"/>
                <w:szCs w:val="16"/>
              </w:rPr>
            </w:pPr>
            <w:sdt>
              <w:sdtPr>
                <w:rPr>
                  <w:rFonts w:ascii="Ubuntu" w:hAnsi="Ubuntu" w:cs="Arial"/>
                  <w:sz w:val="24"/>
                  <w:szCs w:val="24"/>
                </w:rPr>
                <w:id w:val="-624152258"/>
                <w:placeholder>
                  <w:docPart w:val="321F17775F314E569CEC164778D799E4"/>
                </w:placeholder>
                <w:showingPlcHdr/>
                <w:text/>
              </w:sdtPr>
              <w:sdtEndPr/>
              <w:sdtContent>
                <w:r w:rsidR="008D1F00">
                  <w:rPr>
                    <w:rStyle w:val="Platzhaltertext"/>
                  </w:rPr>
                  <w:t>Klicken Sie hier.</w:t>
                </w:r>
              </w:sdtContent>
            </w:sdt>
          </w:p>
        </w:tc>
      </w:tr>
    </w:tbl>
    <w:p w:rsidR="00367D8F" w:rsidRPr="00284048" w:rsidRDefault="00284048" w:rsidP="008F2E21">
      <w:pPr>
        <w:tabs>
          <w:tab w:val="left" w:pos="2835"/>
          <w:tab w:val="right" w:pos="9639"/>
        </w:tabs>
        <w:spacing w:before="40" w:after="120"/>
        <w:rPr>
          <w:rFonts w:ascii="Ubuntu Light" w:hAnsi="Ubuntu Light"/>
          <w:sz w:val="14"/>
        </w:rPr>
      </w:pPr>
      <w:r w:rsidRPr="002F0F09">
        <w:rPr>
          <w:rFonts w:ascii="Ubuntu Light" w:hAnsi="Ubuntu Light"/>
          <w:sz w:val="18"/>
          <w:szCs w:val="16"/>
          <w:vertAlign w:val="superscript"/>
        </w:rPr>
        <w:t>*</w:t>
      </w:r>
      <w:r w:rsidRPr="00284048">
        <w:rPr>
          <w:rFonts w:ascii="Ubuntu Light" w:hAnsi="Ubuntu Light"/>
          <w:sz w:val="14"/>
        </w:rPr>
        <w:t xml:space="preserve"> freiwillige Angaben</w:t>
      </w:r>
      <w:r w:rsidR="003E1429">
        <w:rPr>
          <w:rFonts w:ascii="Ubuntu Light" w:hAnsi="Ubuntu Light"/>
          <w:sz w:val="14"/>
        </w:rPr>
        <w:tab/>
      </w:r>
      <w:r w:rsidR="003E1429">
        <w:rPr>
          <w:rFonts w:ascii="Ubuntu Light" w:hAnsi="Ubuntu Light"/>
          <w:sz w:val="14"/>
        </w:rPr>
        <w:tab/>
        <w:t>bitte wenden</w:t>
      </w:r>
    </w:p>
    <w:p w:rsidR="00286E6B" w:rsidRPr="00AA08E5" w:rsidRDefault="00AA08E5" w:rsidP="00286E6B">
      <w:pPr>
        <w:tabs>
          <w:tab w:val="left" w:pos="2835"/>
        </w:tabs>
        <w:spacing w:after="120"/>
        <w:rPr>
          <w:rFonts w:ascii="Ubuntu Light" w:hAnsi="Ubuntu Light"/>
          <w:b/>
        </w:rPr>
      </w:pPr>
      <w:r>
        <w:rPr>
          <w:rFonts w:ascii="Ubuntu Light" w:hAnsi="Ubuntu Light"/>
          <w:b/>
        </w:rPr>
        <w:lastRenderedPageBreak/>
        <w:t>Weitere Angaben</w:t>
      </w:r>
      <w:r w:rsidRPr="00AA08E5">
        <w:rPr>
          <w:rFonts w:ascii="Ubuntu Light" w:hAnsi="Ubuntu Light"/>
          <w:b/>
        </w:rPr>
        <w:t>:</w:t>
      </w:r>
    </w:p>
    <w:tbl>
      <w:tblPr>
        <w:tblStyle w:val="Tabellenrast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otted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103"/>
      </w:tblGrid>
      <w:tr w:rsidR="00286E6B" w:rsidRPr="00AA08E5" w:rsidTr="00286E6B">
        <w:trPr>
          <w:trHeight w:hRule="exact" w:val="454"/>
        </w:trPr>
        <w:tc>
          <w:tcPr>
            <w:tcW w:w="4644" w:type="dxa"/>
          </w:tcPr>
          <w:p w:rsidR="008D1F00" w:rsidRDefault="00286E6B" w:rsidP="008D1F00">
            <w:pPr>
              <w:spacing w:line="216" w:lineRule="auto"/>
              <w:rPr>
                <w:sz w:val="8"/>
              </w:rPr>
            </w:pPr>
            <w:r>
              <w:rPr>
                <w:rFonts w:ascii="Ubuntu Light" w:hAnsi="Ubuntu Light"/>
                <w:sz w:val="16"/>
              </w:rPr>
              <w:t>Bisher besuchte Schulen</w:t>
            </w:r>
            <w:r w:rsidRPr="00367D8F">
              <w:rPr>
                <w:rFonts w:ascii="Ubuntu Light" w:hAnsi="Ubuntu Light"/>
                <w:sz w:val="16"/>
              </w:rPr>
              <w:t>:</w:t>
            </w:r>
            <w:r w:rsidR="008D1F00">
              <w:rPr>
                <w:sz w:val="8"/>
              </w:rPr>
              <w:t xml:space="preserve"> </w:t>
            </w:r>
          </w:p>
          <w:p w:rsidR="00286E6B" w:rsidRPr="00367D8F" w:rsidRDefault="00EA4C3B" w:rsidP="008D1F00">
            <w:pPr>
              <w:tabs>
                <w:tab w:val="left" w:pos="2835"/>
              </w:tabs>
              <w:spacing w:before="40" w:after="280" w:line="216" w:lineRule="auto"/>
              <w:rPr>
                <w:rFonts w:ascii="Ubuntu Light" w:hAnsi="Ubuntu Light"/>
                <w:sz w:val="16"/>
              </w:rPr>
            </w:pPr>
            <w:sdt>
              <w:sdtPr>
                <w:rPr>
                  <w:rFonts w:ascii="Ubuntu" w:hAnsi="Ubuntu" w:cs="Arial"/>
                  <w:sz w:val="24"/>
                  <w:szCs w:val="24"/>
                </w:rPr>
                <w:id w:val="-1397815197"/>
                <w:placeholder>
                  <w:docPart w:val="20E66382EC9F44C29DCE9C40329238BF"/>
                </w:placeholder>
                <w:showingPlcHdr/>
                <w:text/>
              </w:sdtPr>
              <w:sdtEndPr/>
              <w:sdtContent>
                <w:r w:rsidR="008D1F00">
                  <w:rPr>
                    <w:rStyle w:val="Platzhaltertext"/>
                  </w:rPr>
                  <w:t>Klicken Sie hier.</w:t>
                </w:r>
              </w:sdtContent>
            </w:sdt>
          </w:p>
          <w:p w:rsidR="00286E6B" w:rsidRPr="00AA08E5" w:rsidRDefault="00286E6B" w:rsidP="00A11661">
            <w:pPr>
              <w:tabs>
                <w:tab w:val="left" w:pos="2835"/>
              </w:tabs>
              <w:spacing w:before="40"/>
              <w:rPr>
                <w:rFonts w:ascii="Ubuntu Light" w:hAnsi="Ubuntu Light"/>
                <w:sz w:val="14"/>
              </w:rPr>
            </w:pPr>
          </w:p>
        </w:tc>
        <w:tc>
          <w:tcPr>
            <w:tcW w:w="5103" w:type="dxa"/>
            <w:vAlign w:val="bottom"/>
          </w:tcPr>
          <w:p w:rsidR="00286E6B" w:rsidRPr="00AA08E5" w:rsidRDefault="00286E6B" w:rsidP="008D1F00">
            <w:pPr>
              <w:tabs>
                <w:tab w:val="left" w:pos="1026"/>
                <w:tab w:val="left" w:pos="3011"/>
              </w:tabs>
              <w:rPr>
                <w:rFonts w:ascii="Ubuntu Light" w:hAnsi="Ubuntu Light"/>
                <w:sz w:val="16"/>
              </w:rPr>
            </w:pPr>
            <w:r>
              <w:rPr>
                <w:rFonts w:ascii="Ubuntu Light" w:hAnsi="Ubuntu Light"/>
                <w:sz w:val="16"/>
              </w:rPr>
              <w:tab/>
              <w:t>von:</w:t>
            </w:r>
            <w:r w:rsidR="008D1F00">
              <w:rPr>
                <w:sz w:val="8"/>
              </w:rPr>
              <w:t xml:space="preserve">  </w:t>
            </w:r>
            <w:sdt>
              <w:sdtPr>
                <w:rPr>
                  <w:rFonts w:ascii="Ubuntu" w:hAnsi="Ubuntu" w:cs="Arial"/>
                  <w:sz w:val="24"/>
                  <w:szCs w:val="24"/>
                </w:rPr>
                <w:id w:val="-1106658778"/>
                <w:placeholder>
                  <w:docPart w:val="8847468EB6F94C7EB8512E6FBFBB606D"/>
                </w:placeholder>
                <w:showingPlcHdr/>
                <w:text/>
              </w:sdtPr>
              <w:sdtEndPr/>
              <w:sdtContent>
                <w:r w:rsidR="008D1F00">
                  <w:rPr>
                    <w:rStyle w:val="Platzhaltertext"/>
                  </w:rPr>
                  <w:t>Klicken Sie hier.</w:t>
                </w:r>
              </w:sdtContent>
            </w:sdt>
            <w:r>
              <w:rPr>
                <w:rFonts w:ascii="Ubuntu Light" w:hAnsi="Ubuntu Light"/>
                <w:sz w:val="16"/>
              </w:rPr>
              <w:tab/>
              <w:t>bis:</w:t>
            </w:r>
            <w:r w:rsidR="008D1F00">
              <w:rPr>
                <w:rFonts w:ascii="Ubuntu Light" w:hAnsi="Ubuntu Light"/>
                <w:sz w:val="16"/>
              </w:rPr>
              <w:t xml:space="preserve"> </w:t>
            </w:r>
            <w:sdt>
              <w:sdtPr>
                <w:rPr>
                  <w:rFonts w:ascii="Ubuntu" w:hAnsi="Ubuntu" w:cs="Arial"/>
                  <w:sz w:val="24"/>
                  <w:szCs w:val="24"/>
                </w:rPr>
                <w:id w:val="-1548593444"/>
                <w:placeholder>
                  <w:docPart w:val="228A9FACE11043BD89E0CB6C20837C26"/>
                </w:placeholder>
                <w:showingPlcHdr/>
                <w:text/>
              </w:sdtPr>
              <w:sdtEndPr/>
              <w:sdtContent>
                <w:r w:rsidR="008D1F00">
                  <w:rPr>
                    <w:rStyle w:val="Platzhaltertext"/>
                  </w:rPr>
                  <w:t>Klicken Sie hier.</w:t>
                </w:r>
              </w:sdtContent>
            </w:sdt>
          </w:p>
        </w:tc>
      </w:tr>
      <w:tr w:rsidR="00286E6B" w:rsidRPr="00AA08E5" w:rsidTr="00286E6B">
        <w:trPr>
          <w:trHeight w:hRule="exact" w:val="454"/>
        </w:trPr>
        <w:tc>
          <w:tcPr>
            <w:tcW w:w="4644" w:type="dxa"/>
          </w:tcPr>
          <w:p w:rsidR="008D1F00" w:rsidRDefault="008D1F00" w:rsidP="008D1F00">
            <w:pPr>
              <w:rPr>
                <w:sz w:val="8"/>
              </w:rPr>
            </w:pPr>
          </w:p>
          <w:p w:rsidR="00286E6B" w:rsidRPr="00AA08E5" w:rsidRDefault="00EA4C3B" w:rsidP="008D1F00">
            <w:pPr>
              <w:tabs>
                <w:tab w:val="left" w:pos="2835"/>
              </w:tabs>
              <w:spacing w:before="40" w:after="280"/>
              <w:rPr>
                <w:rFonts w:ascii="Ubuntu Light" w:hAnsi="Ubuntu Light"/>
                <w:sz w:val="16"/>
              </w:rPr>
            </w:pPr>
            <w:sdt>
              <w:sdtPr>
                <w:rPr>
                  <w:rFonts w:ascii="Ubuntu" w:hAnsi="Ubuntu" w:cs="Arial"/>
                  <w:sz w:val="24"/>
                  <w:szCs w:val="24"/>
                </w:rPr>
                <w:id w:val="1183166538"/>
                <w:placeholder>
                  <w:docPart w:val="72FED850E77140F4A98141B70F4DB8F3"/>
                </w:placeholder>
                <w:showingPlcHdr/>
                <w:text/>
              </w:sdtPr>
              <w:sdtEndPr/>
              <w:sdtContent>
                <w:r w:rsidR="008D1F00">
                  <w:rPr>
                    <w:rStyle w:val="Platzhaltertext"/>
                  </w:rPr>
                  <w:t>Klicken Sie hier.</w:t>
                </w:r>
              </w:sdtContent>
            </w:sdt>
          </w:p>
        </w:tc>
        <w:tc>
          <w:tcPr>
            <w:tcW w:w="5103" w:type="dxa"/>
            <w:vAlign w:val="bottom"/>
          </w:tcPr>
          <w:p w:rsidR="00286E6B" w:rsidRPr="00AA08E5" w:rsidRDefault="00286E6B" w:rsidP="008D1F00">
            <w:pPr>
              <w:tabs>
                <w:tab w:val="left" w:pos="1026"/>
                <w:tab w:val="left" w:pos="3011"/>
              </w:tabs>
              <w:spacing w:before="40" w:after="40"/>
              <w:rPr>
                <w:rFonts w:ascii="Ubuntu Light" w:hAnsi="Ubuntu Light"/>
                <w:sz w:val="16"/>
              </w:rPr>
            </w:pPr>
            <w:r>
              <w:rPr>
                <w:rFonts w:ascii="Ubuntu Light" w:hAnsi="Ubuntu Light"/>
                <w:sz w:val="16"/>
              </w:rPr>
              <w:tab/>
              <w:t>von:</w:t>
            </w:r>
            <w:r w:rsidR="008D1F00">
              <w:rPr>
                <w:rFonts w:ascii="Ubuntu Light" w:hAnsi="Ubuntu Light"/>
                <w:sz w:val="16"/>
              </w:rPr>
              <w:t xml:space="preserve"> </w:t>
            </w:r>
            <w:sdt>
              <w:sdtPr>
                <w:rPr>
                  <w:rFonts w:ascii="Ubuntu" w:hAnsi="Ubuntu" w:cs="Arial"/>
                  <w:sz w:val="24"/>
                  <w:szCs w:val="24"/>
                </w:rPr>
                <w:id w:val="-1906596365"/>
                <w:placeholder>
                  <w:docPart w:val="E48D72DB54564776BEE84CDD66240215"/>
                </w:placeholder>
                <w:showingPlcHdr/>
                <w:text/>
              </w:sdtPr>
              <w:sdtEndPr/>
              <w:sdtContent>
                <w:r w:rsidR="008D1F00">
                  <w:rPr>
                    <w:rStyle w:val="Platzhaltertext"/>
                  </w:rPr>
                  <w:t>Klicken Sie hier.</w:t>
                </w:r>
              </w:sdtContent>
            </w:sdt>
            <w:r>
              <w:rPr>
                <w:rFonts w:ascii="Ubuntu Light" w:hAnsi="Ubuntu Light"/>
                <w:sz w:val="16"/>
              </w:rPr>
              <w:tab/>
              <w:t>bis:</w:t>
            </w:r>
            <w:r w:rsidR="008D1F00">
              <w:rPr>
                <w:rFonts w:ascii="Ubuntu Light" w:hAnsi="Ubuntu Light"/>
                <w:sz w:val="16"/>
              </w:rPr>
              <w:t xml:space="preserve"> </w:t>
            </w:r>
            <w:sdt>
              <w:sdtPr>
                <w:rPr>
                  <w:rFonts w:ascii="Ubuntu" w:hAnsi="Ubuntu" w:cs="Arial"/>
                  <w:sz w:val="24"/>
                  <w:szCs w:val="24"/>
                </w:rPr>
                <w:id w:val="1665586335"/>
                <w:placeholder>
                  <w:docPart w:val="C51A8D05407848A385765EA89E99225E"/>
                </w:placeholder>
                <w:showingPlcHdr/>
                <w:text/>
              </w:sdtPr>
              <w:sdtEndPr/>
              <w:sdtContent>
                <w:r w:rsidR="008D1F00">
                  <w:rPr>
                    <w:rStyle w:val="Platzhaltertext"/>
                  </w:rPr>
                  <w:t>Klicken Sie hier.</w:t>
                </w:r>
              </w:sdtContent>
            </w:sdt>
          </w:p>
        </w:tc>
      </w:tr>
      <w:tr w:rsidR="00286E6B" w:rsidRPr="00AA08E5" w:rsidTr="00286E6B">
        <w:trPr>
          <w:trHeight w:hRule="exact" w:val="454"/>
        </w:trPr>
        <w:tc>
          <w:tcPr>
            <w:tcW w:w="4644" w:type="dxa"/>
          </w:tcPr>
          <w:p w:rsidR="008D1F00" w:rsidRDefault="008D1F00" w:rsidP="008D1F00">
            <w:pPr>
              <w:rPr>
                <w:sz w:val="8"/>
              </w:rPr>
            </w:pPr>
          </w:p>
          <w:p w:rsidR="00286E6B" w:rsidRPr="00AA08E5" w:rsidRDefault="00EA4C3B" w:rsidP="008D1F00">
            <w:pPr>
              <w:tabs>
                <w:tab w:val="left" w:pos="2835"/>
              </w:tabs>
              <w:spacing w:before="40" w:after="280"/>
              <w:rPr>
                <w:rFonts w:ascii="Ubuntu Light" w:hAnsi="Ubuntu Light"/>
                <w:sz w:val="16"/>
              </w:rPr>
            </w:pPr>
            <w:sdt>
              <w:sdtPr>
                <w:rPr>
                  <w:rFonts w:ascii="Ubuntu" w:hAnsi="Ubuntu" w:cs="Arial"/>
                  <w:sz w:val="24"/>
                  <w:szCs w:val="24"/>
                </w:rPr>
                <w:id w:val="1073003562"/>
                <w:placeholder>
                  <w:docPart w:val="80277769B5CE4169962812BC2C3C54C0"/>
                </w:placeholder>
                <w:showingPlcHdr/>
                <w:text/>
              </w:sdtPr>
              <w:sdtEndPr/>
              <w:sdtContent>
                <w:r w:rsidR="008D1F00">
                  <w:rPr>
                    <w:rStyle w:val="Platzhaltertext"/>
                  </w:rPr>
                  <w:t>Klicken Sie hier.</w:t>
                </w:r>
              </w:sdtContent>
            </w:sdt>
          </w:p>
        </w:tc>
        <w:tc>
          <w:tcPr>
            <w:tcW w:w="5103" w:type="dxa"/>
            <w:vAlign w:val="bottom"/>
          </w:tcPr>
          <w:p w:rsidR="00286E6B" w:rsidRPr="00AA08E5" w:rsidRDefault="00286E6B" w:rsidP="008D1F00">
            <w:pPr>
              <w:tabs>
                <w:tab w:val="left" w:pos="1026"/>
                <w:tab w:val="left" w:pos="3011"/>
              </w:tabs>
              <w:spacing w:before="40" w:after="40"/>
              <w:rPr>
                <w:rFonts w:ascii="Ubuntu Light" w:hAnsi="Ubuntu Light"/>
                <w:sz w:val="16"/>
              </w:rPr>
            </w:pPr>
            <w:r>
              <w:rPr>
                <w:rFonts w:ascii="Ubuntu Light" w:hAnsi="Ubuntu Light"/>
                <w:sz w:val="16"/>
              </w:rPr>
              <w:tab/>
              <w:t>von:</w:t>
            </w:r>
            <w:r w:rsidR="008D1F00">
              <w:rPr>
                <w:rFonts w:ascii="Ubuntu Light" w:hAnsi="Ubuntu Light"/>
                <w:sz w:val="16"/>
              </w:rPr>
              <w:t xml:space="preserve"> </w:t>
            </w:r>
            <w:sdt>
              <w:sdtPr>
                <w:rPr>
                  <w:rFonts w:ascii="Ubuntu" w:hAnsi="Ubuntu" w:cs="Arial"/>
                  <w:sz w:val="24"/>
                  <w:szCs w:val="24"/>
                </w:rPr>
                <w:id w:val="-237633198"/>
                <w:placeholder>
                  <w:docPart w:val="F591C8591EF64BB7863014800515C912"/>
                </w:placeholder>
                <w:showingPlcHdr/>
                <w:text/>
              </w:sdtPr>
              <w:sdtEndPr/>
              <w:sdtContent>
                <w:r w:rsidR="008D1F00">
                  <w:rPr>
                    <w:rStyle w:val="Platzhaltertext"/>
                  </w:rPr>
                  <w:t>Klicken Sie hier.</w:t>
                </w:r>
              </w:sdtContent>
            </w:sdt>
            <w:r>
              <w:rPr>
                <w:rFonts w:ascii="Ubuntu Light" w:hAnsi="Ubuntu Light"/>
                <w:sz w:val="16"/>
              </w:rPr>
              <w:tab/>
              <w:t>bis:</w:t>
            </w:r>
            <w:r w:rsidR="008D1F00">
              <w:rPr>
                <w:rFonts w:ascii="Ubuntu Light" w:hAnsi="Ubuntu Light"/>
                <w:sz w:val="16"/>
              </w:rPr>
              <w:t xml:space="preserve"> </w:t>
            </w:r>
            <w:sdt>
              <w:sdtPr>
                <w:rPr>
                  <w:rFonts w:ascii="Ubuntu" w:hAnsi="Ubuntu" w:cs="Arial"/>
                  <w:sz w:val="24"/>
                  <w:szCs w:val="24"/>
                </w:rPr>
                <w:id w:val="-1326738096"/>
                <w:placeholder>
                  <w:docPart w:val="6EB0ECD4E8ED4561919BF368BE4A7213"/>
                </w:placeholder>
                <w:showingPlcHdr/>
                <w:text/>
              </w:sdtPr>
              <w:sdtEndPr/>
              <w:sdtContent>
                <w:r w:rsidR="008D1F00">
                  <w:rPr>
                    <w:rStyle w:val="Platzhaltertext"/>
                  </w:rPr>
                  <w:t>Klicken Sie hier.</w:t>
                </w:r>
              </w:sdtContent>
            </w:sdt>
          </w:p>
        </w:tc>
      </w:tr>
      <w:tr w:rsidR="00286E6B" w:rsidRPr="00AA08E5" w:rsidTr="00286E6B">
        <w:trPr>
          <w:trHeight w:hRule="exact" w:val="454"/>
        </w:trPr>
        <w:tc>
          <w:tcPr>
            <w:tcW w:w="4644" w:type="dxa"/>
          </w:tcPr>
          <w:p w:rsidR="008D1F00" w:rsidRDefault="008D1F00" w:rsidP="008D1F00">
            <w:pPr>
              <w:rPr>
                <w:sz w:val="8"/>
              </w:rPr>
            </w:pPr>
          </w:p>
          <w:p w:rsidR="00286E6B" w:rsidRPr="00AA08E5" w:rsidRDefault="00EA4C3B" w:rsidP="008D1F00">
            <w:pPr>
              <w:tabs>
                <w:tab w:val="left" w:pos="2835"/>
              </w:tabs>
              <w:spacing w:before="40" w:after="280"/>
              <w:rPr>
                <w:rFonts w:ascii="Ubuntu Light" w:hAnsi="Ubuntu Light"/>
                <w:sz w:val="16"/>
              </w:rPr>
            </w:pPr>
            <w:sdt>
              <w:sdtPr>
                <w:rPr>
                  <w:rFonts w:ascii="Ubuntu" w:hAnsi="Ubuntu" w:cs="Arial"/>
                  <w:sz w:val="24"/>
                  <w:szCs w:val="24"/>
                </w:rPr>
                <w:id w:val="1346373529"/>
                <w:placeholder>
                  <w:docPart w:val="E420B347E0A44B9296D8A9EC41C288CE"/>
                </w:placeholder>
                <w:showingPlcHdr/>
                <w:text/>
              </w:sdtPr>
              <w:sdtEndPr/>
              <w:sdtContent>
                <w:r w:rsidR="008D1F00">
                  <w:rPr>
                    <w:rStyle w:val="Platzhaltertext"/>
                  </w:rPr>
                  <w:t>Klicken Sie hier.</w:t>
                </w:r>
              </w:sdtContent>
            </w:sdt>
          </w:p>
        </w:tc>
        <w:tc>
          <w:tcPr>
            <w:tcW w:w="5103" w:type="dxa"/>
            <w:vAlign w:val="bottom"/>
          </w:tcPr>
          <w:p w:rsidR="00286E6B" w:rsidRPr="00AA08E5" w:rsidRDefault="00286E6B" w:rsidP="008D1F00">
            <w:pPr>
              <w:tabs>
                <w:tab w:val="left" w:pos="1026"/>
                <w:tab w:val="left" w:pos="3011"/>
              </w:tabs>
              <w:spacing w:before="40" w:after="40"/>
              <w:rPr>
                <w:rFonts w:ascii="Ubuntu Light" w:hAnsi="Ubuntu Light"/>
                <w:sz w:val="16"/>
              </w:rPr>
            </w:pPr>
            <w:r>
              <w:rPr>
                <w:rFonts w:ascii="Ubuntu Light" w:hAnsi="Ubuntu Light"/>
                <w:sz w:val="16"/>
              </w:rPr>
              <w:tab/>
              <w:t>von:</w:t>
            </w:r>
            <w:r w:rsidR="008D1F00">
              <w:rPr>
                <w:rFonts w:ascii="Ubuntu Light" w:hAnsi="Ubuntu Light"/>
                <w:sz w:val="16"/>
              </w:rPr>
              <w:t xml:space="preserve"> </w:t>
            </w:r>
            <w:sdt>
              <w:sdtPr>
                <w:rPr>
                  <w:rFonts w:ascii="Ubuntu" w:hAnsi="Ubuntu" w:cs="Arial"/>
                  <w:sz w:val="24"/>
                  <w:szCs w:val="24"/>
                </w:rPr>
                <w:id w:val="-986628989"/>
                <w:placeholder>
                  <w:docPart w:val="4FFF49B35DBA4FE2A7119E6645A11EDB"/>
                </w:placeholder>
                <w:showingPlcHdr/>
                <w:text/>
              </w:sdtPr>
              <w:sdtEndPr/>
              <w:sdtContent>
                <w:r w:rsidR="008D1F00">
                  <w:rPr>
                    <w:rStyle w:val="Platzhaltertext"/>
                  </w:rPr>
                  <w:t>Klicken Sie hier.</w:t>
                </w:r>
              </w:sdtContent>
            </w:sdt>
            <w:r>
              <w:rPr>
                <w:rFonts w:ascii="Ubuntu Light" w:hAnsi="Ubuntu Light"/>
                <w:sz w:val="16"/>
              </w:rPr>
              <w:tab/>
              <w:t>bis:</w:t>
            </w:r>
            <w:r w:rsidR="008D1F00">
              <w:rPr>
                <w:rFonts w:ascii="Ubuntu Light" w:hAnsi="Ubuntu Light"/>
                <w:sz w:val="16"/>
              </w:rPr>
              <w:t xml:space="preserve"> </w:t>
            </w:r>
            <w:sdt>
              <w:sdtPr>
                <w:rPr>
                  <w:rFonts w:ascii="Ubuntu" w:hAnsi="Ubuntu" w:cs="Arial"/>
                  <w:sz w:val="24"/>
                  <w:szCs w:val="24"/>
                </w:rPr>
                <w:id w:val="1566990295"/>
                <w:placeholder>
                  <w:docPart w:val="F8337089377546D686E55A4E8C29517F"/>
                </w:placeholder>
                <w:showingPlcHdr/>
                <w:text/>
              </w:sdtPr>
              <w:sdtEndPr/>
              <w:sdtContent>
                <w:r w:rsidR="008D1F00">
                  <w:rPr>
                    <w:rStyle w:val="Platzhaltertext"/>
                  </w:rPr>
                  <w:t>Klicken Sie hier.</w:t>
                </w:r>
              </w:sdtContent>
            </w:sdt>
          </w:p>
        </w:tc>
      </w:tr>
    </w:tbl>
    <w:p w:rsidR="00286E6B" w:rsidRDefault="00286E6B" w:rsidP="00286E6B">
      <w:pPr>
        <w:tabs>
          <w:tab w:val="left" w:pos="2835"/>
        </w:tabs>
        <w:rPr>
          <w:rFonts w:ascii="Ubuntu Light" w:hAnsi="Ubuntu Light"/>
          <w:sz w:val="20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5103"/>
      </w:tblGrid>
      <w:tr w:rsidR="00286E6B" w:rsidRPr="00AA08E5" w:rsidTr="00286E6B">
        <w:trPr>
          <w:trHeight w:hRule="exact" w:val="454"/>
        </w:trPr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nil"/>
            </w:tcBorders>
          </w:tcPr>
          <w:p w:rsidR="00286E6B" w:rsidRPr="00367D8F" w:rsidRDefault="00286E6B" w:rsidP="008D1F00">
            <w:pPr>
              <w:tabs>
                <w:tab w:val="left" w:pos="2835"/>
              </w:tabs>
              <w:spacing w:before="40" w:after="280" w:line="216" w:lineRule="auto"/>
              <w:rPr>
                <w:rFonts w:ascii="Ubuntu Light" w:hAnsi="Ubuntu Light"/>
                <w:sz w:val="16"/>
              </w:rPr>
            </w:pPr>
            <w:r>
              <w:rPr>
                <w:rFonts w:ascii="Ubuntu Light" w:hAnsi="Ubuntu Light"/>
                <w:sz w:val="16"/>
              </w:rPr>
              <w:t>Sprachenfolge</w:t>
            </w:r>
            <w:r w:rsidRPr="00367D8F">
              <w:rPr>
                <w:rFonts w:ascii="Ubuntu Light" w:hAnsi="Ubuntu Light"/>
                <w:sz w:val="16"/>
              </w:rPr>
              <w:t>:</w:t>
            </w:r>
            <w:r>
              <w:rPr>
                <w:rFonts w:ascii="Ubuntu Light" w:hAnsi="Ubuntu Light"/>
                <w:sz w:val="16"/>
              </w:rPr>
              <w:br/>
              <w:t>1. Fremdsprache:</w:t>
            </w:r>
            <w:r w:rsidR="008D1F00">
              <w:rPr>
                <w:rFonts w:ascii="Ubuntu Light" w:hAnsi="Ubuntu Light"/>
                <w:sz w:val="16"/>
              </w:rPr>
              <w:t xml:space="preserve"> </w:t>
            </w:r>
            <w:sdt>
              <w:sdtPr>
                <w:rPr>
                  <w:rFonts w:ascii="Ubuntu" w:hAnsi="Ubuntu" w:cs="Arial"/>
                  <w:sz w:val="24"/>
                  <w:szCs w:val="24"/>
                </w:rPr>
                <w:id w:val="2119720672"/>
                <w:placeholder>
                  <w:docPart w:val="B9EF55CDDC564A5B9B14CBCE75866813"/>
                </w:placeholder>
                <w:showingPlcHdr/>
                <w:text/>
              </w:sdtPr>
              <w:sdtEndPr/>
              <w:sdtContent>
                <w:r w:rsidR="008D1F00">
                  <w:rPr>
                    <w:rStyle w:val="Platzhaltertext"/>
                  </w:rPr>
                  <w:t>Klicken Sie hier.</w:t>
                </w:r>
              </w:sdtContent>
            </w:sdt>
          </w:p>
          <w:p w:rsidR="00286E6B" w:rsidRPr="00AA08E5" w:rsidRDefault="00286E6B" w:rsidP="00A11661">
            <w:pPr>
              <w:tabs>
                <w:tab w:val="left" w:pos="2835"/>
              </w:tabs>
              <w:spacing w:before="40"/>
              <w:rPr>
                <w:rFonts w:ascii="Ubuntu Light" w:hAnsi="Ubuntu Light"/>
                <w:sz w:val="1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dotted" w:sz="4" w:space="0" w:color="auto"/>
              <w:right w:val="single" w:sz="6" w:space="0" w:color="auto"/>
            </w:tcBorders>
            <w:vAlign w:val="bottom"/>
          </w:tcPr>
          <w:p w:rsidR="00286E6B" w:rsidRPr="00AA08E5" w:rsidRDefault="00286E6B" w:rsidP="008D1F00">
            <w:pPr>
              <w:tabs>
                <w:tab w:val="left" w:pos="1026"/>
                <w:tab w:val="left" w:pos="3011"/>
              </w:tabs>
              <w:spacing w:before="40" w:after="40"/>
              <w:rPr>
                <w:rFonts w:ascii="Ubuntu Light" w:hAnsi="Ubuntu Light"/>
                <w:sz w:val="16"/>
              </w:rPr>
            </w:pPr>
            <w:r>
              <w:rPr>
                <w:rFonts w:ascii="Ubuntu Light" w:hAnsi="Ubuntu Light"/>
                <w:sz w:val="16"/>
              </w:rPr>
              <w:tab/>
              <w:t>von:</w:t>
            </w:r>
            <w:r w:rsidR="008D1F00">
              <w:rPr>
                <w:rFonts w:ascii="Ubuntu Light" w:hAnsi="Ubuntu Light"/>
                <w:sz w:val="16"/>
              </w:rPr>
              <w:t xml:space="preserve"> </w:t>
            </w:r>
            <w:sdt>
              <w:sdtPr>
                <w:rPr>
                  <w:rFonts w:ascii="Ubuntu" w:hAnsi="Ubuntu" w:cs="Arial"/>
                  <w:sz w:val="24"/>
                  <w:szCs w:val="24"/>
                </w:rPr>
                <w:id w:val="1068388265"/>
                <w:placeholder>
                  <w:docPart w:val="0866319CA0D7454E8D48BC6A23BA0792"/>
                </w:placeholder>
                <w:showingPlcHdr/>
                <w:text/>
              </w:sdtPr>
              <w:sdtEndPr/>
              <w:sdtContent>
                <w:r w:rsidR="008D1F00">
                  <w:rPr>
                    <w:rStyle w:val="Platzhaltertext"/>
                  </w:rPr>
                  <w:t>Klicken Sie hier.</w:t>
                </w:r>
              </w:sdtContent>
            </w:sdt>
            <w:r>
              <w:rPr>
                <w:rFonts w:ascii="Ubuntu Light" w:hAnsi="Ubuntu Light"/>
                <w:sz w:val="16"/>
              </w:rPr>
              <w:tab/>
              <w:t>bis:</w:t>
            </w:r>
            <w:r w:rsidR="008D1F00">
              <w:rPr>
                <w:rFonts w:ascii="Ubuntu Light" w:hAnsi="Ubuntu Light"/>
                <w:sz w:val="16"/>
              </w:rPr>
              <w:t xml:space="preserve"> </w:t>
            </w:r>
            <w:sdt>
              <w:sdtPr>
                <w:rPr>
                  <w:rFonts w:ascii="Ubuntu" w:hAnsi="Ubuntu" w:cs="Arial"/>
                  <w:sz w:val="24"/>
                  <w:szCs w:val="24"/>
                </w:rPr>
                <w:id w:val="1598978419"/>
                <w:placeholder>
                  <w:docPart w:val="C1879FC3E56F4C248ECE3F626078E24C"/>
                </w:placeholder>
                <w:showingPlcHdr/>
                <w:text/>
              </w:sdtPr>
              <w:sdtEndPr/>
              <w:sdtContent>
                <w:r w:rsidR="008D1F00">
                  <w:rPr>
                    <w:rStyle w:val="Platzhaltertext"/>
                  </w:rPr>
                  <w:t>Klicken Sie hier.</w:t>
                </w:r>
              </w:sdtContent>
            </w:sdt>
          </w:p>
        </w:tc>
      </w:tr>
      <w:tr w:rsidR="00286E6B" w:rsidRPr="00AA08E5" w:rsidTr="00286E6B">
        <w:trPr>
          <w:trHeight w:hRule="exact" w:val="454"/>
        </w:trPr>
        <w:tc>
          <w:tcPr>
            <w:tcW w:w="464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86E6B" w:rsidRPr="00BE33FE" w:rsidRDefault="00286E6B" w:rsidP="00A11661">
            <w:pPr>
              <w:tabs>
                <w:tab w:val="left" w:pos="2835"/>
              </w:tabs>
              <w:spacing w:before="40" w:after="40"/>
              <w:rPr>
                <w:rFonts w:ascii="Ubuntu Light" w:hAnsi="Ubuntu Light"/>
                <w:sz w:val="16"/>
              </w:rPr>
            </w:pPr>
            <w:r w:rsidRPr="00BE33FE">
              <w:rPr>
                <w:rFonts w:ascii="Ubuntu Light" w:hAnsi="Ubuntu Light"/>
                <w:sz w:val="16"/>
              </w:rPr>
              <w:t>2. Fremdsprache:</w:t>
            </w:r>
            <w:r w:rsidR="008D1F00">
              <w:rPr>
                <w:rFonts w:ascii="Ubuntu Light" w:hAnsi="Ubuntu Light"/>
                <w:sz w:val="16"/>
              </w:rPr>
              <w:t xml:space="preserve"> </w:t>
            </w:r>
            <w:sdt>
              <w:sdtPr>
                <w:rPr>
                  <w:rFonts w:ascii="Ubuntu" w:hAnsi="Ubuntu" w:cs="Arial"/>
                  <w:sz w:val="24"/>
                  <w:szCs w:val="24"/>
                </w:rPr>
                <w:id w:val="509958224"/>
                <w:placeholder>
                  <w:docPart w:val="82A8C2124F514C3495C6F638603EF3B7"/>
                </w:placeholder>
                <w:showingPlcHdr/>
                <w:text/>
              </w:sdtPr>
              <w:sdtEndPr/>
              <w:sdtContent>
                <w:r w:rsidR="008D1F00">
                  <w:rPr>
                    <w:rStyle w:val="Platzhaltertext"/>
                  </w:rPr>
                  <w:t>Klicken Sie hier.</w:t>
                </w:r>
              </w:sdtContent>
            </w:sdt>
          </w:p>
        </w:tc>
        <w:tc>
          <w:tcPr>
            <w:tcW w:w="5103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bottom"/>
          </w:tcPr>
          <w:p w:rsidR="00286E6B" w:rsidRPr="00AA08E5" w:rsidRDefault="00286E6B" w:rsidP="008D1F00">
            <w:pPr>
              <w:tabs>
                <w:tab w:val="left" w:pos="1026"/>
                <w:tab w:val="left" w:pos="3011"/>
              </w:tabs>
              <w:spacing w:before="40" w:after="40"/>
              <w:rPr>
                <w:rFonts w:ascii="Ubuntu Light" w:hAnsi="Ubuntu Light"/>
                <w:sz w:val="16"/>
              </w:rPr>
            </w:pPr>
            <w:r>
              <w:rPr>
                <w:rFonts w:ascii="Ubuntu Light" w:hAnsi="Ubuntu Light"/>
                <w:sz w:val="16"/>
              </w:rPr>
              <w:tab/>
              <w:t>von:</w:t>
            </w:r>
            <w:r w:rsidR="008D1F00">
              <w:rPr>
                <w:rFonts w:ascii="Ubuntu Light" w:hAnsi="Ubuntu Light"/>
                <w:sz w:val="16"/>
              </w:rPr>
              <w:t xml:space="preserve"> </w:t>
            </w:r>
            <w:sdt>
              <w:sdtPr>
                <w:rPr>
                  <w:rFonts w:ascii="Ubuntu" w:hAnsi="Ubuntu" w:cs="Arial"/>
                  <w:sz w:val="24"/>
                  <w:szCs w:val="24"/>
                </w:rPr>
                <w:id w:val="-1184367292"/>
                <w:placeholder>
                  <w:docPart w:val="2D5E51D4A8FC45EF871CED617953BDD5"/>
                </w:placeholder>
                <w:showingPlcHdr/>
                <w:text/>
              </w:sdtPr>
              <w:sdtEndPr/>
              <w:sdtContent>
                <w:r w:rsidR="008D1F00">
                  <w:rPr>
                    <w:rStyle w:val="Platzhaltertext"/>
                  </w:rPr>
                  <w:t>Klicken Sie hier.</w:t>
                </w:r>
              </w:sdtContent>
            </w:sdt>
            <w:r>
              <w:rPr>
                <w:rFonts w:ascii="Ubuntu Light" w:hAnsi="Ubuntu Light"/>
                <w:sz w:val="16"/>
              </w:rPr>
              <w:tab/>
              <w:t>bis:</w:t>
            </w:r>
            <w:r w:rsidR="008D1F00">
              <w:rPr>
                <w:rFonts w:ascii="Ubuntu Light" w:hAnsi="Ubuntu Light"/>
                <w:sz w:val="16"/>
              </w:rPr>
              <w:t xml:space="preserve"> </w:t>
            </w:r>
            <w:sdt>
              <w:sdtPr>
                <w:rPr>
                  <w:rFonts w:ascii="Ubuntu" w:hAnsi="Ubuntu" w:cs="Arial"/>
                  <w:sz w:val="24"/>
                  <w:szCs w:val="24"/>
                </w:rPr>
                <w:id w:val="-388577240"/>
                <w:placeholder>
                  <w:docPart w:val="B217EF928BA5476A8112D5251C86EAF2"/>
                </w:placeholder>
                <w:showingPlcHdr/>
                <w:text/>
              </w:sdtPr>
              <w:sdtEndPr/>
              <w:sdtContent>
                <w:r w:rsidR="008D1F00">
                  <w:rPr>
                    <w:rStyle w:val="Platzhaltertext"/>
                  </w:rPr>
                  <w:t>Klicken Sie hier.</w:t>
                </w:r>
              </w:sdtContent>
            </w:sdt>
          </w:p>
        </w:tc>
      </w:tr>
      <w:tr w:rsidR="00286E6B" w:rsidRPr="00AA08E5" w:rsidTr="00286E6B">
        <w:trPr>
          <w:trHeight w:hRule="exact" w:val="454"/>
        </w:trPr>
        <w:tc>
          <w:tcPr>
            <w:tcW w:w="464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286E6B" w:rsidRPr="00BE33FE" w:rsidRDefault="00286E6B" w:rsidP="00A11661">
            <w:pPr>
              <w:tabs>
                <w:tab w:val="left" w:pos="2835"/>
              </w:tabs>
              <w:spacing w:before="40" w:after="40"/>
              <w:rPr>
                <w:rFonts w:ascii="Ubuntu Light" w:hAnsi="Ubuntu Light"/>
                <w:sz w:val="16"/>
              </w:rPr>
            </w:pPr>
            <w:r w:rsidRPr="00BE33FE">
              <w:rPr>
                <w:rFonts w:ascii="Ubuntu Light" w:hAnsi="Ubuntu Light"/>
                <w:sz w:val="16"/>
              </w:rPr>
              <w:t>3. Fremdsprache:</w:t>
            </w:r>
            <w:r w:rsidR="008D1F00">
              <w:rPr>
                <w:rFonts w:ascii="Ubuntu Light" w:hAnsi="Ubuntu Light"/>
                <w:sz w:val="16"/>
              </w:rPr>
              <w:t xml:space="preserve"> </w:t>
            </w:r>
            <w:sdt>
              <w:sdtPr>
                <w:rPr>
                  <w:rFonts w:ascii="Ubuntu" w:hAnsi="Ubuntu" w:cs="Arial"/>
                  <w:sz w:val="24"/>
                  <w:szCs w:val="24"/>
                </w:rPr>
                <w:id w:val="141393267"/>
                <w:placeholder>
                  <w:docPart w:val="D4557304743E4C9D89B6B123883075A7"/>
                </w:placeholder>
                <w:showingPlcHdr/>
                <w:text/>
              </w:sdtPr>
              <w:sdtEndPr/>
              <w:sdtContent>
                <w:r w:rsidR="008D1F00">
                  <w:rPr>
                    <w:rStyle w:val="Platzhaltertext"/>
                  </w:rPr>
                  <w:t>Klicken Sie hier.</w:t>
                </w:r>
              </w:sdtContent>
            </w:sdt>
          </w:p>
        </w:tc>
        <w:tc>
          <w:tcPr>
            <w:tcW w:w="5103" w:type="dxa"/>
            <w:tcBorders>
              <w:top w:val="dotted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86E6B" w:rsidRPr="00AA08E5" w:rsidRDefault="00286E6B" w:rsidP="008D1F00">
            <w:pPr>
              <w:tabs>
                <w:tab w:val="left" w:pos="1026"/>
                <w:tab w:val="left" w:pos="3011"/>
              </w:tabs>
              <w:spacing w:before="40" w:after="40"/>
              <w:rPr>
                <w:rFonts w:ascii="Ubuntu Light" w:hAnsi="Ubuntu Light"/>
                <w:sz w:val="16"/>
              </w:rPr>
            </w:pPr>
            <w:r>
              <w:rPr>
                <w:rFonts w:ascii="Ubuntu Light" w:hAnsi="Ubuntu Light"/>
                <w:sz w:val="16"/>
              </w:rPr>
              <w:tab/>
              <w:t>von:</w:t>
            </w:r>
            <w:r w:rsidR="008D1F00">
              <w:rPr>
                <w:rFonts w:ascii="Ubuntu Light" w:hAnsi="Ubuntu Light"/>
                <w:sz w:val="16"/>
              </w:rPr>
              <w:t xml:space="preserve"> </w:t>
            </w:r>
            <w:sdt>
              <w:sdtPr>
                <w:rPr>
                  <w:rFonts w:ascii="Ubuntu" w:hAnsi="Ubuntu" w:cs="Arial"/>
                  <w:sz w:val="24"/>
                  <w:szCs w:val="24"/>
                </w:rPr>
                <w:id w:val="-998029841"/>
                <w:placeholder>
                  <w:docPart w:val="907AF60EE1B548B79D309F8764AE55A5"/>
                </w:placeholder>
                <w:showingPlcHdr/>
                <w:text/>
              </w:sdtPr>
              <w:sdtEndPr/>
              <w:sdtContent>
                <w:r w:rsidR="008D1F00">
                  <w:rPr>
                    <w:rStyle w:val="Platzhaltertext"/>
                  </w:rPr>
                  <w:t>Klicken Sie hier.</w:t>
                </w:r>
              </w:sdtContent>
            </w:sdt>
            <w:r>
              <w:rPr>
                <w:rFonts w:ascii="Ubuntu Light" w:hAnsi="Ubuntu Light"/>
                <w:sz w:val="16"/>
              </w:rPr>
              <w:tab/>
              <w:t>bis:</w:t>
            </w:r>
            <w:r w:rsidR="008D1F00">
              <w:rPr>
                <w:rFonts w:ascii="Ubuntu Light" w:hAnsi="Ubuntu Light"/>
                <w:sz w:val="16"/>
              </w:rPr>
              <w:t xml:space="preserve"> </w:t>
            </w:r>
            <w:sdt>
              <w:sdtPr>
                <w:rPr>
                  <w:rFonts w:ascii="Ubuntu" w:hAnsi="Ubuntu" w:cs="Arial"/>
                  <w:sz w:val="24"/>
                  <w:szCs w:val="24"/>
                </w:rPr>
                <w:id w:val="-1606803077"/>
                <w:placeholder>
                  <w:docPart w:val="BB824152A08B448685AE2C616F266735"/>
                </w:placeholder>
                <w:showingPlcHdr/>
                <w:text/>
              </w:sdtPr>
              <w:sdtEndPr/>
              <w:sdtContent>
                <w:r w:rsidR="008D1F00">
                  <w:rPr>
                    <w:rStyle w:val="Platzhaltertext"/>
                  </w:rPr>
                  <w:t>Klicken Sie hier.</w:t>
                </w:r>
              </w:sdtContent>
            </w:sdt>
          </w:p>
        </w:tc>
      </w:tr>
      <w:tr w:rsidR="00286E6B" w:rsidRPr="00AA08E5" w:rsidTr="00286E6B">
        <w:trPr>
          <w:trHeight w:hRule="exact" w:val="454"/>
        </w:trPr>
        <w:tc>
          <w:tcPr>
            <w:tcW w:w="9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E6B" w:rsidRPr="00AA08E5" w:rsidRDefault="00286E6B" w:rsidP="008D1F00">
            <w:pPr>
              <w:tabs>
                <w:tab w:val="left" w:pos="2835"/>
              </w:tabs>
              <w:spacing w:before="40" w:after="280" w:line="216" w:lineRule="auto"/>
              <w:rPr>
                <w:rFonts w:ascii="Ubuntu Light" w:hAnsi="Ubuntu Light"/>
                <w:sz w:val="16"/>
              </w:rPr>
            </w:pPr>
            <w:r>
              <w:rPr>
                <w:rFonts w:ascii="Ubuntu Light" w:hAnsi="Ubuntu Light"/>
                <w:sz w:val="16"/>
              </w:rPr>
              <w:t>Bisheriges Profil (nur für Schüler im Gymnasium ab 8. Klasse):</w:t>
            </w:r>
            <w:r>
              <w:rPr>
                <w:rFonts w:ascii="Ubuntu Light" w:hAnsi="Ubuntu Light"/>
                <w:sz w:val="16"/>
              </w:rPr>
              <w:br/>
            </w:r>
            <w:sdt>
              <w:sdtPr>
                <w:rPr>
                  <w:rFonts w:ascii="Ubuntu Light" w:hAnsi="Ubuntu Light"/>
                  <w:sz w:val="20"/>
                </w:rPr>
                <w:id w:val="1150642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F0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Ubuntu Light" w:hAnsi="Ubuntu Light"/>
                <w:sz w:val="16"/>
              </w:rPr>
              <w:t xml:space="preserve"> gesellschaftswissenschaftlich              </w:t>
            </w:r>
            <w:sdt>
              <w:sdtPr>
                <w:rPr>
                  <w:rFonts w:ascii="Ubuntu Light" w:hAnsi="Ubuntu Light"/>
                  <w:sz w:val="20"/>
                </w:rPr>
                <w:id w:val="1992285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F0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Ubuntu Light" w:hAnsi="Ubuntu Light"/>
                <w:sz w:val="16"/>
              </w:rPr>
              <w:t xml:space="preserve"> künstlerisch              </w:t>
            </w:r>
            <w:sdt>
              <w:sdtPr>
                <w:rPr>
                  <w:rFonts w:ascii="Ubuntu Light" w:hAnsi="Ubuntu Light"/>
                  <w:sz w:val="20"/>
                </w:rPr>
                <w:id w:val="-61030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F0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Ubuntu Light" w:hAnsi="Ubuntu Light"/>
                <w:sz w:val="16"/>
              </w:rPr>
              <w:t xml:space="preserve"> naturwissenschaftlich              </w:t>
            </w:r>
            <w:sdt>
              <w:sdtPr>
                <w:rPr>
                  <w:rFonts w:ascii="Ubuntu Light" w:hAnsi="Ubuntu Light"/>
                  <w:sz w:val="20"/>
                </w:rPr>
                <w:id w:val="-1870900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F0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Ubuntu Light" w:hAnsi="Ubuntu Light"/>
                <w:sz w:val="16"/>
              </w:rPr>
              <w:t xml:space="preserve"> sprachlich               </w:t>
            </w:r>
            <w:sdt>
              <w:sdtPr>
                <w:rPr>
                  <w:rFonts w:ascii="Ubuntu Light" w:hAnsi="Ubuntu Light"/>
                  <w:sz w:val="20"/>
                </w:rPr>
                <w:id w:val="-1177416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F0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Ubuntu Light" w:hAnsi="Ubuntu Light"/>
                <w:sz w:val="16"/>
              </w:rPr>
              <w:t xml:space="preserve"> sonstiges</w:t>
            </w:r>
          </w:p>
          <w:p w:rsidR="00286E6B" w:rsidRPr="00AA08E5" w:rsidRDefault="00286E6B" w:rsidP="00A11661">
            <w:pPr>
              <w:tabs>
                <w:tab w:val="left" w:pos="2835"/>
              </w:tabs>
              <w:spacing w:before="40" w:after="280"/>
              <w:rPr>
                <w:rFonts w:ascii="Ubuntu Light" w:hAnsi="Ubuntu Light"/>
                <w:sz w:val="16"/>
              </w:rPr>
            </w:pPr>
          </w:p>
          <w:p w:rsidR="00286E6B" w:rsidRPr="00AA08E5" w:rsidRDefault="00286E6B" w:rsidP="00A11661">
            <w:pPr>
              <w:tabs>
                <w:tab w:val="left" w:pos="1735"/>
                <w:tab w:val="left" w:pos="3011"/>
              </w:tabs>
              <w:spacing w:before="40" w:after="40"/>
              <w:rPr>
                <w:rFonts w:ascii="Ubuntu Light" w:hAnsi="Ubuntu Light"/>
                <w:sz w:val="16"/>
              </w:rPr>
            </w:pPr>
            <w:r>
              <w:rPr>
                <w:rFonts w:ascii="Ubuntu Light" w:hAnsi="Ubuntu Light"/>
                <w:sz w:val="16"/>
              </w:rPr>
              <w:tab/>
              <w:t>von:</w:t>
            </w:r>
            <w:r>
              <w:rPr>
                <w:rFonts w:ascii="Ubuntu Light" w:hAnsi="Ubuntu Light"/>
                <w:sz w:val="16"/>
              </w:rPr>
              <w:tab/>
              <w:t>bis:</w:t>
            </w:r>
          </w:p>
        </w:tc>
      </w:tr>
    </w:tbl>
    <w:p w:rsidR="00286E6B" w:rsidRDefault="00286E6B" w:rsidP="00286E6B">
      <w:pPr>
        <w:tabs>
          <w:tab w:val="left" w:pos="2835"/>
        </w:tabs>
        <w:rPr>
          <w:rFonts w:ascii="Ubuntu Light" w:hAnsi="Ubuntu Light"/>
          <w:sz w:val="20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5103"/>
      </w:tblGrid>
      <w:tr w:rsidR="00E07D3A" w:rsidRPr="00AA08E5" w:rsidTr="00DC75B6">
        <w:trPr>
          <w:trHeight w:hRule="exact" w:val="454"/>
        </w:trPr>
        <w:tc>
          <w:tcPr>
            <w:tcW w:w="9747" w:type="dxa"/>
            <w:gridSpan w:val="2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E07D3A" w:rsidRPr="00AA08E5" w:rsidRDefault="00DC75B6" w:rsidP="00DC75B6">
            <w:pPr>
              <w:tabs>
                <w:tab w:val="left" w:pos="1735"/>
                <w:tab w:val="left" w:pos="3011"/>
              </w:tabs>
              <w:spacing w:before="40" w:after="40"/>
              <w:rPr>
                <w:rFonts w:ascii="Ubuntu Light" w:hAnsi="Ubuntu Light"/>
                <w:sz w:val="16"/>
              </w:rPr>
            </w:pPr>
            <w:r>
              <w:rPr>
                <w:rFonts w:ascii="Ubuntu Light" w:hAnsi="Ubuntu Light"/>
                <w:sz w:val="16"/>
              </w:rPr>
              <w:t xml:space="preserve">Liegt eine Besonderheit  vor? </w:t>
            </w:r>
            <w:r w:rsidRPr="00D95281">
              <w:rPr>
                <w:rFonts w:ascii="Ubuntu Light" w:hAnsi="Ubuntu Light"/>
                <w:sz w:val="14"/>
              </w:rPr>
              <w:t>(</w:t>
            </w:r>
            <w:r>
              <w:rPr>
                <w:rFonts w:ascii="Ubuntu Light" w:hAnsi="Ubuntu Light"/>
                <w:sz w:val="14"/>
              </w:rPr>
              <w:t xml:space="preserve">z.B. </w:t>
            </w:r>
            <w:r w:rsidRPr="00D95281">
              <w:rPr>
                <w:rFonts w:ascii="Ubuntu Light" w:hAnsi="Ubuntu Light"/>
                <w:sz w:val="14"/>
              </w:rPr>
              <w:t>Behinderung/ Teilleistungsstörung/ sonderpädagogischer Förderbedarf/</w:t>
            </w:r>
            <w:r w:rsidRPr="00C67656">
              <w:rPr>
                <w:rFonts w:ascii="Ubuntu Light" w:hAnsi="Ubuntu Light"/>
                <w:sz w:val="2"/>
              </w:rPr>
              <w:t xml:space="preserve"> </w:t>
            </w:r>
            <w:r w:rsidRPr="00D95281">
              <w:rPr>
                <w:rFonts w:ascii="Ubuntu Light" w:hAnsi="Ubuntu Light"/>
                <w:sz w:val="14"/>
              </w:rPr>
              <w:t>sonst</w:t>
            </w:r>
            <w:r>
              <w:rPr>
                <w:rFonts w:ascii="Ubuntu Light" w:hAnsi="Ubuntu Light"/>
                <w:sz w:val="14"/>
              </w:rPr>
              <w:t>.</w:t>
            </w:r>
            <w:r w:rsidRPr="00D95281">
              <w:rPr>
                <w:rFonts w:ascii="Ubuntu Light" w:hAnsi="Ubuntu Light"/>
                <w:sz w:val="14"/>
              </w:rPr>
              <w:t xml:space="preserve"> Beeinträchtigung/</w:t>
            </w:r>
            <w:r w:rsidRPr="00C67656">
              <w:rPr>
                <w:rFonts w:ascii="Ubuntu Light" w:hAnsi="Ubuntu Light"/>
                <w:sz w:val="2"/>
              </w:rPr>
              <w:t xml:space="preserve"> </w:t>
            </w:r>
            <w:r w:rsidRPr="00D95281">
              <w:rPr>
                <w:rFonts w:ascii="Ubuntu Light" w:hAnsi="Ubuntu Light"/>
                <w:sz w:val="14"/>
              </w:rPr>
              <w:t>Hochbegabung)</w:t>
            </w:r>
            <w:r>
              <w:rPr>
                <w:rFonts w:ascii="Ubuntu Light" w:hAnsi="Ubuntu Light"/>
                <w:sz w:val="14"/>
              </w:rPr>
              <w:br/>
            </w:r>
            <w:r w:rsidRPr="00D95281">
              <w:rPr>
                <w:rFonts w:ascii="Ubuntu Light" w:hAnsi="Ubuntu Light"/>
                <w:sz w:val="16"/>
              </w:rPr>
              <w:t xml:space="preserve">Wenn ja, welche? </w:t>
            </w:r>
            <w:r>
              <w:rPr>
                <w:rFonts w:ascii="Ubuntu Light" w:hAnsi="Ubuntu Light"/>
                <w:sz w:val="16"/>
              </w:rPr>
              <w:t xml:space="preserve"> </w:t>
            </w:r>
          </w:p>
        </w:tc>
      </w:tr>
      <w:tr w:rsidR="00BE33FE" w:rsidRPr="00AA08E5" w:rsidTr="00DC75B6">
        <w:trPr>
          <w:trHeight w:hRule="exact" w:val="454"/>
        </w:trPr>
        <w:tc>
          <w:tcPr>
            <w:tcW w:w="464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</w:tcPr>
          <w:p w:rsidR="008D1F00" w:rsidRDefault="008D1F00" w:rsidP="008D1F00">
            <w:pPr>
              <w:rPr>
                <w:sz w:val="8"/>
              </w:rPr>
            </w:pPr>
          </w:p>
          <w:p w:rsidR="00BE33FE" w:rsidRPr="00AA08E5" w:rsidRDefault="00EA4C3B" w:rsidP="008D1F00">
            <w:pPr>
              <w:tabs>
                <w:tab w:val="left" w:pos="2835"/>
              </w:tabs>
              <w:spacing w:before="40" w:after="280"/>
              <w:rPr>
                <w:rFonts w:ascii="Ubuntu Light" w:hAnsi="Ubuntu Light"/>
                <w:sz w:val="16"/>
              </w:rPr>
            </w:pPr>
            <w:sdt>
              <w:sdtPr>
                <w:rPr>
                  <w:rFonts w:ascii="Ubuntu" w:hAnsi="Ubuntu" w:cs="Arial"/>
                  <w:sz w:val="24"/>
                  <w:szCs w:val="24"/>
                </w:rPr>
                <w:id w:val="109093130"/>
                <w:placeholder>
                  <w:docPart w:val="5A1E612261394C04B8C37E9C1FB3E86E"/>
                </w:placeholder>
                <w:showingPlcHdr/>
                <w:text/>
              </w:sdtPr>
              <w:sdtEndPr/>
              <w:sdtContent>
                <w:r w:rsidR="008D1F00">
                  <w:rPr>
                    <w:rStyle w:val="Platzhaltertext"/>
                  </w:rPr>
                  <w:t>Klicken Sie hier.</w:t>
                </w:r>
              </w:sdtContent>
            </w:sdt>
          </w:p>
        </w:tc>
        <w:tc>
          <w:tcPr>
            <w:tcW w:w="5103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bottom"/>
          </w:tcPr>
          <w:p w:rsidR="00BE33FE" w:rsidRPr="00AA08E5" w:rsidRDefault="00BE33FE" w:rsidP="00A11661">
            <w:pPr>
              <w:tabs>
                <w:tab w:val="left" w:pos="1735"/>
                <w:tab w:val="left" w:pos="3011"/>
              </w:tabs>
              <w:spacing w:before="40" w:after="40"/>
              <w:rPr>
                <w:rFonts w:ascii="Ubuntu Light" w:hAnsi="Ubuntu Light"/>
                <w:sz w:val="16"/>
              </w:rPr>
            </w:pPr>
          </w:p>
        </w:tc>
      </w:tr>
      <w:tr w:rsidR="00BE33FE" w:rsidRPr="00AA08E5" w:rsidTr="00DC75B6">
        <w:trPr>
          <w:trHeight w:hRule="exact" w:val="454"/>
        </w:trPr>
        <w:tc>
          <w:tcPr>
            <w:tcW w:w="464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</w:tcPr>
          <w:p w:rsidR="008D1F00" w:rsidRDefault="008D1F00" w:rsidP="008D1F00">
            <w:pPr>
              <w:rPr>
                <w:sz w:val="8"/>
              </w:rPr>
            </w:pPr>
          </w:p>
          <w:p w:rsidR="00BE33FE" w:rsidRPr="00AA08E5" w:rsidRDefault="00EA4C3B" w:rsidP="008D1F00">
            <w:pPr>
              <w:tabs>
                <w:tab w:val="left" w:pos="2835"/>
              </w:tabs>
              <w:spacing w:before="40" w:after="280"/>
              <w:rPr>
                <w:rFonts w:ascii="Ubuntu Light" w:hAnsi="Ubuntu Light"/>
                <w:sz w:val="16"/>
              </w:rPr>
            </w:pPr>
            <w:sdt>
              <w:sdtPr>
                <w:rPr>
                  <w:rFonts w:ascii="Ubuntu" w:hAnsi="Ubuntu" w:cs="Arial"/>
                  <w:sz w:val="24"/>
                  <w:szCs w:val="24"/>
                </w:rPr>
                <w:id w:val="126353083"/>
                <w:placeholder>
                  <w:docPart w:val="BD8A7824097B4DD2A37AB051CE18EED9"/>
                </w:placeholder>
                <w:showingPlcHdr/>
                <w:text/>
              </w:sdtPr>
              <w:sdtEndPr/>
              <w:sdtContent>
                <w:r w:rsidR="008D1F00">
                  <w:rPr>
                    <w:rStyle w:val="Platzhaltertext"/>
                  </w:rPr>
                  <w:t>Klicken Sie hier.</w:t>
                </w:r>
              </w:sdtContent>
            </w:sdt>
          </w:p>
        </w:tc>
        <w:tc>
          <w:tcPr>
            <w:tcW w:w="5103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bottom"/>
          </w:tcPr>
          <w:p w:rsidR="00BE33FE" w:rsidRDefault="00BE33FE" w:rsidP="00A11661">
            <w:pPr>
              <w:tabs>
                <w:tab w:val="left" w:pos="1735"/>
                <w:tab w:val="left" w:pos="3011"/>
              </w:tabs>
              <w:spacing w:before="40" w:after="40"/>
              <w:rPr>
                <w:rFonts w:ascii="Ubuntu Light" w:hAnsi="Ubuntu Light"/>
                <w:sz w:val="16"/>
              </w:rPr>
            </w:pPr>
          </w:p>
        </w:tc>
      </w:tr>
      <w:tr w:rsidR="00E864E0" w:rsidRPr="00AA08E5" w:rsidTr="00DC75B6">
        <w:trPr>
          <w:trHeight w:hRule="exact" w:val="454"/>
        </w:trPr>
        <w:tc>
          <w:tcPr>
            <w:tcW w:w="464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</w:tcPr>
          <w:p w:rsidR="008D1F00" w:rsidRDefault="008D1F00" w:rsidP="008D1F00">
            <w:pPr>
              <w:rPr>
                <w:sz w:val="8"/>
              </w:rPr>
            </w:pPr>
          </w:p>
          <w:p w:rsidR="00E864E0" w:rsidRPr="00AA08E5" w:rsidRDefault="00EA4C3B" w:rsidP="008D1F00">
            <w:pPr>
              <w:tabs>
                <w:tab w:val="left" w:pos="2835"/>
              </w:tabs>
              <w:spacing w:before="40" w:after="280"/>
              <w:rPr>
                <w:rFonts w:ascii="Ubuntu Light" w:hAnsi="Ubuntu Light"/>
                <w:sz w:val="16"/>
              </w:rPr>
            </w:pPr>
            <w:sdt>
              <w:sdtPr>
                <w:rPr>
                  <w:rFonts w:ascii="Ubuntu" w:hAnsi="Ubuntu" w:cs="Arial"/>
                  <w:sz w:val="24"/>
                  <w:szCs w:val="24"/>
                </w:rPr>
                <w:id w:val="-1465645993"/>
                <w:placeholder>
                  <w:docPart w:val="43EA7932B68947199781D38F29E0EF09"/>
                </w:placeholder>
                <w:showingPlcHdr/>
                <w:text/>
              </w:sdtPr>
              <w:sdtEndPr/>
              <w:sdtContent>
                <w:r w:rsidR="008D1F00">
                  <w:rPr>
                    <w:rStyle w:val="Platzhaltertext"/>
                  </w:rPr>
                  <w:t>Klicken Sie hier.</w:t>
                </w:r>
              </w:sdtContent>
            </w:sdt>
          </w:p>
        </w:tc>
        <w:tc>
          <w:tcPr>
            <w:tcW w:w="5103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bottom"/>
          </w:tcPr>
          <w:p w:rsidR="00E864E0" w:rsidRPr="00AA08E5" w:rsidRDefault="00E864E0" w:rsidP="00A11661">
            <w:pPr>
              <w:tabs>
                <w:tab w:val="left" w:pos="1735"/>
                <w:tab w:val="left" w:pos="3011"/>
              </w:tabs>
              <w:spacing w:before="40" w:after="40"/>
              <w:rPr>
                <w:rFonts w:ascii="Ubuntu Light" w:hAnsi="Ubuntu Light"/>
                <w:sz w:val="16"/>
              </w:rPr>
            </w:pPr>
          </w:p>
        </w:tc>
      </w:tr>
      <w:tr w:rsidR="00E864E0" w:rsidRPr="00AA08E5" w:rsidTr="00286E6B">
        <w:trPr>
          <w:trHeight w:val="227"/>
        </w:trPr>
        <w:tc>
          <w:tcPr>
            <w:tcW w:w="9747" w:type="dxa"/>
            <w:gridSpan w:val="2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4E0" w:rsidRPr="00AA08E5" w:rsidRDefault="00E864E0" w:rsidP="00E864E0">
            <w:pPr>
              <w:tabs>
                <w:tab w:val="left" w:pos="1735"/>
                <w:tab w:val="left" w:pos="3011"/>
              </w:tabs>
              <w:spacing w:before="40" w:after="40"/>
              <w:rPr>
                <w:rFonts w:ascii="Ubuntu Light" w:hAnsi="Ubuntu Light"/>
                <w:sz w:val="16"/>
              </w:rPr>
            </w:pPr>
            <w:r>
              <w:rPr>
                <w:rFonts w:ascii="Ubuntu Light" w:hAnsi="Ubuntu Light"/>
                <w:sz w:val="16"/>
              </w:rPr>
              <w:t xml:space="preserve">Erfolgte bisher eine integrative Beschulung?     </w:t>
            </w:r>
            <w:sdt>
              <w:sdtPr>
                <w:rPr>
                  <w:rFonts w:ascii="Ubuntu Light" w:hAnsi="Ubuntu Light"/>
                  <w:sz w:val="20"/>
                </w:rPr>
                <w:id w:val="2143384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F0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Ubuntu Light" w:hAnsi="Ubuntu Light"/>
                <w:sz w:val="16"/>
              </w:rPr>
              <w:t xml:space="preserve"> ja           </w:t>
            </w:r>
            <w:sdt>
              <w:sdtPr>
                <w:rPr>
                  <w:rFonts w:ascii="Ubuntu Light" w:hAnsi="Ubuntu Light"/>
                  <w:sz w:val="20"/>
                </w:rPr>
                <w:id w:val="-1970732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0A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Ubuntu Light" w:hAnsi="Ubuntu Light"/>
                <w:sz w:val="16"/>
              </w:rPr>
              <w:t xml:space="preserve"> nein</w:t>
            </w:r>
          </w:p>
        </w:tc>
      </w:tr>
      <w:tr w:rsidR="00BE33FE" w:rsidRPr="00AA08E5" w:rsidTr="00655F48">
        <w:trPr>
          <w:trHeight w:val="454"/>
        </w:trPr>
        <w:tc>
          <w:tcPr>
            <w:tcW w:w="9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E33FE" w:rsidRPr="00AA08E5" w:rsidRDefault="00BE33FE" w:rsidP="00655F48">
            <w:pPr>
              <w:tabs>
                <w:tab w:val="left" w:pos="1735"/>
                <w:tab w:val="left" w:pos="3011"/>
              </w:tabs>
              <w:spacing w:before="40" w:after="40"/>
              <w:rPr>
                <w:rFonts w:ascii="Ubuntu Light" w:hAnsi="Ubuntu Light"/>
                <w:sz w:val="16"/>
              </w:rPr>
            </w:pPr>
            <w:r>
              <w:rPr>
                <w:rFonts w:ascii="Ubuntu Light" w:hAnsi="Ubuntu Light"/>
                <w:sz w:val="14"/>
              </w:rPr>
              <w:t xml:space="preserve">Es gehört zu unserem Konzept, auch Kinder mit </w:t>
            </w:r>
            <w:r w:rsidR="00655F48">
              <w:rPr>
                <w:rFonts w:ascii="Ubuntu Light" w:hAnsi="Ubuntu Light"/>
                <w:sz w:val="14"/>
              </w:rPr>
              <w:t>einem besonderen</w:t>
            </w:r>
            <w:r>
              <w:rPr>
                <w:rFonts w:ascii="Ubuntu Light" w:hAnsi="Ubuntu Light"/>
                <w:sz w:val="14"/>
              </w:rPr>
              <w:t xml:space="preserve"> Bedarf</w:t>
            </w:r>
            <w:r w:rsidR="00E864E0">
              <w:rPr>
                <w:rFonts w:ascii="Ubuntu Light" w:hAnsi="Ubuntu Light"/>
                <w:sz w:val="14"/>
              </w:rPr>
              <w:t xml:space="preserve"> im Rahmen unserer Möglichkeiten bestmöglich zu integrieren. Das setzt gegenseitiges Vertrauen und Offenheit bei allen Beteiligten voraus. Wir bitten daher um Verständnis, dass unrichtige Angaben oder das </w:t>
            </w:r>
            <w:r w:rsidRPr="00BE33FE">
              <w:rPr>
                <w:rFonts w:ascii="Ubuntu Light" w:hAnsi="Ubuntu Light"/>
                <w:sz w:val="14"/>
              </w:rPr>
              <w:t xml:space="preserve">Verschweigen von </w:t>
            </w:r>
            <w:r w:rsidR="00E864E0">
              <w:rPr>
                <w:rFonts w:ascii="Ubuntu Light" w:hAnsi="Ubuntu Light"/>
                <w:sz w:val="14"/>
              </w:rPr>
              <w:t>Beeinträchtigungen</w:t>
            </w:r>
            <w:r w:rsidRPr="00BE33FE">
              <w:rPr>
                <w:rFonts w:ascii="Ubuntu Light" w:hAnsi="Ubuntu Light"/>
                <w:sz w:val="14"/>
              </w:rPr>
              <w:t xml:space="preserve"> </w:t>
            </w:r>
            <w:r w:rsidR="00655F48">
              <w:rPr>
                <w:rFonts w:ascii="Ubuntu Light" w:hAnsi="Ubuntu Light"/>
                <w:sz w:val="14"/>
              </w:rPr>
              <w:t xml:space="preserve">in diesem Bereich </w:t>
            </w:r>
            <w:r w:rsidRPr="00BE33FE">
              <w:rPr>
                <w:rFonts w:ascii="Ubuntu Light" w:hAnsi="Ubuntu Light"/>
                <w:sz w:val="14"/>
              </w:rPr>
              <w:t xml:space="preserve">bis zu einem Jahr nach Aufnahme zur </w:t>
            </w:r>
            <w:r w:rsidR="00284048">
              <w:rPr>
                <w:rFonts w:ascii="Ubuntu Light" w:hAnsi="Ubuntu Light"/>
                <w:sz w:val="14"/>
              </w:rPr>
              <w:t>sofortigen Kündigung</w:t>
            </w:r>
            <w:r w:rsidRPr="00BE33FE">
              <w:rPr>
                <w:rFonts w:ascii="Ubuntu Light" w:hAnsi="Ubuntu Light"/>
                <w:sz w:val="14"/>
              </w:rPr>
              <w:t xml:space="preserve"> des Schulvertrages führen</w:t>
            </w:r>
            <w:r w:rsidR="00E864E0">
              <w:rPr>
                <w:rFonts w:ascii="Ubuntu Light" w:hAnsi="Ubuntu Light"/>
                <w:sz w:val="14"/>
              </w:rPr>
              <w:t xml:space="preserve"> können</w:t>
            </w:r>
            <w:r w:rsidRPr="00BE33FE">
              <w:rPr>
                <w:rFonts w:ascii="Ubuntu Light" w:hAnsi="Ubuntu Light"/>
                <w:sz w:val="14"/>
              </w:rPr>
              <w:t>.</w:t>
            </w:r>
          </w:p>
        </w:tc>
      </w:tr>
    </w:tbl>
    <w:p w:rsidR="00BE33FE" w:rsidRDefault="00BE33FE" w:rsidP="00BE33FE">
      <w:pPr>
        <w:tabs>
          <w:tab w:val="left" w:pos="2835"/>
        </w:tabs>
        <w:rPr>
          <w:rFonts w:ascii="Ubuntu Light" w:hAnsi="Ubuntu Light"/>
          <w:sz w:val="20"/>
        </w:rPr>
      </w:pPr>
    </w:p>
    <w:tbl>
      <w:tblPr>
        <w:tblStyle w:val="Tabellenrast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otted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103"/>
      </w:tblGrid>
      <w:tr w:rsidR="00E864E0" w:rsidRPr="00AA08E5" w:rsidTr="00655F48">
        <w:trPr>
          <w:trHeight w:val="454"/>
        </w:trPr>
        <w:tc>
          <w:tcPr>
            <w:tcW w:w="9747" w:type="dxa"/>
            <w:gridSpan w:val="2"/>
          </w:tcPr>
          <w:p w:rsidR="008D1F00" w:rsidRDefault="00E864E0" w:rsidP="008D1F00">
            <w:pPr>
              <w:spacing w:before="40" w:line="192" w:lineRule="auto"/>
              <w:rPr>
                <w:sz w:val="8"/>
              </w:rPr>
            </w:pPr>
            <w:r>
              <w:rPr>
                <w:rFonts w:ascii="Ubuntu Light" w:hAnsi="Ubuntu Light"/>
                <w:sz w:val="16"/>
              </w:rPr>
              <w:t>Was hat Sie in besonderem Maß bewogen, Ihr Kind am Bischöflichen Maria-Montessori-Schulzentrum Leipzig anzumelden?</w:t>
            </w:r>
            <w:r w:rsidR="008D1F00">
              <w:rPr>
                <w:sz w:val="8"/>
              </w:rPr>
              <w:t xml:space="preserve"> </w:t>
            </w:r>
          </w:p>
          <w:p w:rsidR="00E864E0" w:rsidRPr="00AA08E5" w:rsidRDefault="00EA4C3B" w:rsidP="008D1F00">
            <w:pPr>
              <w:tabs>
                <w:tab w:val="left" w:pos="2835"/>
              </w:tabs>
              <w:spacing w:before="40" w:line="216" w:lineRule="auto"/>
              <w:rPr>
                <w:rFonts w:ascii="Ubuntu Light" w:hAnsi="Ubuntu Light"/>
                <w:sz w:val="16"/>
              </w:rPr>
            </w:pPr>
            <w:sdt>
              <w:sdtPr>
                <w:rPr>
                  <w:rFonts w:ascii="Ubuntu" w:hAnsi="Ubuntu" w:cs="Arial"/>
                  <w:sz w:val="24"/>
                  <w:szCs w:val="24"/>
                </w:rPr>
                <w:id w:val="124283704"/>
                <w:showingPlcHdr/>
                <w:text/>
              </w:sdtPr>
              <w:sdtEndPr/>
              <w:sdtContent>
                <w:r w:rsidR="008D1F00">
                  <w:rPr>
                    <w:rStyle w:val="Platzhaltertext"/>
                  </w:rPr>
                  <w:t>Klicken Sie hier.</w:t>
                </w:r>
              </w:sdtContent>
            </w:sdt>
          </w:p>
        </w:tc>
      </w:tr>
      <w:tr w:rsidR="00E864E0" w:rsidRPr="00AA08E5" w:rsidTr="00655F48">
        <w:trPr>
          <w:trHeight w:hRule="exact" w:val="454"/>
        </w:trPr>
        <w:tc>
          <w:tcPr>
            <w:tcW w:w="4644" w:type="dxa"/>
          </w:tcPr>
          <w:p w:rsidR="00E864E0" w:rsidRPr="00AA08E5" w:rsidRDefault="00EA4C3B" w:rsidP="00A11661">
            <w:pPr>
              <w:tabs>
                <w:tab w:val="left" w:pos="2835"/>
              </w:tabs>
              <w:spacing w:before="40" w:after="280"/>
              <w:rPr>
                <w:rFonts w:ascii="Ubuntu Light" w:hAnsi="Ubuntu Light"/>
                <w:sz w:val="16"/>
              </w:rPr>
            </w:pPr>
            <w:sdt>
              <w:sdtPr>
                <w:rPr>
                  <w:rFonts w:ascii="Ubuntu" w:hAnsi="Ubuntu" w:cs="Arial"/>
                  <w:sz w:val="24"/>
                  <w:szCs w:val="24"/>
                </w:rPr>
                <w:id w:val="-975530979"/>
                <w:showingPlcHdr/>
                <w:text/>
              </w:sdtPr>
              <w:sdtEndPr/>
              <w:sdtContent>
                <w:r w:rsidR="008D1F00">
                  <w:rPr>
                    <w:rStyle w:val="Platzhaltertext"/>
                  </w:rPr>
                  <w:t>Klicken Sie hier.</w:t>
                </w:r>
              </w:sdtContent>
            </w:sdt>
          </w:p>
        </w:tc>
        <w:tc>
          <w:tcPr>
            <w:tcW w:w="5103" w:type="dxa"/>
            <w:vAlign w:val="bottom"/>
          </w:tcPr>
          <w:p w:rsidR="00E864E0" w:rsidRPr="00AA08E5" w:rsidRDefault="00E864E0" w:rsidP="00A11661">
            <w:pPr>
              <w:tabs>
                <w:tab w:val="left" w:pos="1735"/>
                <w:tab w:val="left" w:pos="3011"/>
              </w:tabs>
              <w:spacing w:before="40" w:after="40"/>
              <w:rPr>
                <w:rFonts w:ascii="Ubuntu Light" w:hAnsi="Ubuntu Light"/>
                <w:sz w:val="16"/>
              </w:rPr>
            </w:pPr>
          </w:p>
        </w:tc>
      </w:tr>
      <w:tr w:rsidR="00E864E0" w:rsidRPr="00AA08E5" w:rsidTr="00655F48">
        <w:trPr>
          <w:trHeight w:hRule="exact" w:val="454"/>
        </w:trPr>
        <w:tc>
          <w:tcPr>
            <w:tcW w:w="4644" w:type="dxa"/>
          </w:tcPr>
          <w:p w:rsidR="00E864E0" w:rsidRPr="00AA08E5" w:rsidRDefault="00EA4C3B" w:rsidP="00A11661">
            <w:pPr>
              <w:tabs>
                <w:tab w:val="left" w:pos="2835"/>
              </w:tabs>
              <w:spacing w:before="40" w:after="280"/>
              <w:rPr>
                <w:rFonts w:ascii="Ubuntu Light" w:hAnsi="Ubuntu Light"/>
                <w:sz w:val="16"/>
              </w:rPr>
            </w:pPr>
            <w:sdt>
              <w:sdtPr>
                <w:rPr>
                  <w:rFonts w:ascii="Ubuntu" w:hAnsi="Ubuntu" w:cs="Arial"/>
                  <w:sz w:val="24"/>
                  <w:szCs w:val="24"/>
                </w:rPr>
                <w:id w:val="1984274034"/>
                <w:showingPlcHdr/>
                <w:text/>
              </w:sdtPr>
              <w:sdtEndPr/>
              <w:sdtContent>
                <w:r w:rsidR="008D1F00">
                  <w:rPr>
                    <w:rStyle w:val="Platzhaltertext"/>
                  </w:rPr>
                  <w:t>Klicken Sie hier.</w:t>
                </w:r>
              </w:sdtContent>
            </w:sdt>
          </w:p>
        </w:tc>
        <w:tc>
          <w:tcPr>
            <w:tcW w:w="5103" w:type="dxa"/>
            <w:vAlign w:val="bottom"/>
          </w:tcPr>
          <w:p w:rsidR="00E864E0" w:rsidRDefault="00E864E0" w:rsidP="00A11661">
            <w:pPr>
              <w:tabs>
                <w:tab w:val="left" w:pos="1735"/>
                <w:tab w:val="left" w:pos="3011"/>
              </w:tabs>
              <w:spacing w:before="40" w:after="40"/>
              <w:rPr>
                <w:rFonts w:ascii="Ubuntu Light" w:hAnsi="Ubuntu Light"/>
                <w:sz w:val="16"/>
              </w:rPr>
            </w:pPr>
          </w:p>
        </w:tc>
      </w:tr>
      <w:tr w:rsidR="00E864E0" w:rsidRPr="00AA08E5" w:rsidTr="00655F48">
        <w:trPr>
          <w:trHeight w:hRule="exact" w:val="454"/>
        </w:trPr>
        <w:tc>
          <w:tcPr>
            <w:tcW w:w="4644" w:type="dxa"/>
          </w:tcPr>
          <w:p w:rsidR="00E864E0" w:rsidRPr="00AA08E5" w:rsidRDefault="00EA4C3B" w:rsidP="00A11661">
            <w:pPr>
              <w:tabs>
                <w:tab w:val="left" w:pos="2835"/>
              </w:tabs>
              <w:spacing w:before="40" w:after="280"/>
              <w:rPr>
                <w:rFonts w:ascii="Ubuntu Light" w:hAnsi="Ubuntu Light"/>
                <w:sz w:val="16"/>
              </w:rPr>
            </w:pPr>
            <w:sdt>
              <w:sdtPr>
                <w:rPr>
                  <w:rFonts w:ascii="Ubuntu" w:hAnsi="Ubuntu" w:cs="Arial"/>
                  <w:sz w:val="24"/>
                  <w:szCs w:val="24"/>
                </w:rPr>
                <w:id w:val="-1910682505"/>
                <w:showingPlcHdr/>
                <w:text/>
              </w:sdtPr>
              <w:sdtEndPr/>
              <w:sdtContent>
                <w:r w:rsidR="008D1F00">
                  <w:rPr>
                    <w:rStyle w:val="Platzhaltertext"/>
                  </w:rPr>
                  <w:t>Klicken Sie hier.</w:t>
                </w:r>
              </w:sdtContent>
            </w:sdt>
          </w:p>
        </w:tc>
        <w:tc>
          <w:tcPr>
            <w:tcW w:w="5103" w:type="dxa"/>
            <w:vAlign w:val="bottom"/>
          </w:tcPr>
          <w:p w:rsidR="00E864E0" w:rsidRDefault="00E864E0" w:rsidP="00A11661">
            <w:pPr>
              <w:tabs>
                <w:tab w:val="left" w:pos="1735"/>
                <w:tab w:val="left" w:pos="3011"/>
              </w:tabs>
              <w:spacing w:before="40" w:after="40"/>
              <w:rPr>
                <w:rFonts w:ascii="Ubuntu Light" w:hAnsi="Ubuntu Light"/>
                <w:sz w:val="16"/>
              </w:rPr>
            </w:pPr>
          </w:p>
        </w:tc>
      </w:tr>
      <w:tr w:rsidR="00E864E0" w:rsidRPr="00AA08E5" w:rsidTr="00655F48">
        <w:trPr>
          <w:trHeight w:hRule="exact" w:val="454"/>
        </w:trPr>
        <w:tc>
          <w:tcPr>
            <w:tcW w:w="4644" w:type="dxa"/>
          </w:tcPr>
          <w:p w:rsidR="00E864E0" w:rsidRPr="00AA08E5" w:rsidRDefault="00EA4C3B" w:rsidP="00A11661">
            <w:pPr>
              <w:tabs>
                <w:tab w:val="left" w:pos="2835"/>
              </w:tabs>
              <w:spacing w:before="40" w:after="280"/>
              <w:rPr>
                <w:rFonts w:ascii="Ubuntu Light" w:hAnsi="Ubuntu Light"/>
                <w:sz w:val="16"/>
              </w:rPr>
            </w:pPr>
            <w:sdt>
              <w:sdtPr>
                <w:rPr>
                  <w:rFonts w:ascii="Ubuntu" w:hAnsi="Ubuntu" w:cs="Arial"/>
                  <w:sz w:val="24"/>
                  <w:szCs w:val="24"/>
                </w:rPr>
                <w:id w:val="-281729456"/>
                <w:showingPlcHdr/>
                <w:text/>
              </w:sdtPr>
              <w:sdtEndPr/>
              <w:sdtContent>
                <w:r w:rsidR="008D1F00">
                  <w:rPr>
                    <w:rStyle w:val="Platzhaltertext"/>
                  </w:rPr>
                  <w:t>Klicken Sie hier.</w:t>
                </w:r>
              </w:sdtContent>
            </w:sdt>
          </w:p>
        </w:tc>
        <w:tc>
          <w:tcPr>
            <w:tcW w:w="5103" w:type="dxa"/>
            <w:vAlign w:val="bottom"/>
          </w:tcPr>
          <w:p w:rsidR="00E864E0" w:rsidRDefault="00E864E0" w:rsidP="00A11661">
            <w:pPr>
              <w:tabs>
                <w:tab w:val="left" w:pos="1735"/>
                <w:tab w:val="left" w:pos="3011"/>
              </w:tabs>
              <w:spacing w:before="40" w:after="40"/>
              <w:rPr>
                <w:rFonts w:ascii="Ubuntu Light" w:hAnsi="Ubuntu Light"/>
                <w:sz w:val="16"/>
              </w:rPr>
            </w:pPr>
          </w:p>
        </w:tc>
      </w:tr>
      <w:tr w:rsidR="00E864E0" w:rsidRPr="00AA08E5" w:rsidTr="00655F48">
        <w:trPr>
          <w:trHeight w:hRule="exact" w:val="454"/>
        </w:trPr>
        <w:tc>
          <w:tcPr>
            <w:tcW w:w="4644" w:type="dxa"/>
          </w:tcPr>
          <w:p w:rsidR="00E864E0" w:rsidRPr="00AA08E5" w:rsidRDefault="00EA4C3B" w:rsidP="00A11661">
            <w:pPr>
              <w:tabs>
                <w:tab w:val="left" w:pos="2835"/>
              </w:tabs>
              <w:spacing w:before="40" w:after="280"/>
              <w:rPr>
                <w:rFonts w:ascii="Ubuntu Light" w:hAnsi="Ubuntu Light"/>
                <w:sz w:val="16"/>
              </w:rPr>
            </w:pPr>
            <w:sdt>
              <w:sdtPr>
                <w:rPr>
                  <w:rFonts w:ascii="Ubuntu" w:hAnsi="Ubuntu" w:cs="Arial"/>
                  <w:sz w:val="24"/>
                  <w:szCs w:val="24"/>
                </w:rPr>
                <w:id w:val="570316487"/>
                <w:showingPlcHdr/>
                <w:text/>
              </w:sdtPr>
              <w:sdtEndPr/>
              <w:sdtContent>
                <w:r w:rsidR="008D1F00">
                  <w:rPr>
                    <w:rStyle w:val="Platzhaltertext"/>
                  </w:rPr>
                  <w:t>Klicken Sie hier.</w:t>
                </w:r>
              </w:sdtContent>
            </w:sdt>
          </w:p>
        </w:tc>
        <w:tc>
          <w:tcPr>
            <w:tcW w:w="5103" w:type="dxa"/>
            <w:vAlign w:val="bottom"/>
          </w:tcPr>
          <w:p w:rsidR="00E864E0" w:rsidRDefault="00E864E0" w:rsidP="00A11661">
            <w:pPr>
              <w:tabs>
                <w:tab w:val="left" w:pos="1735"/>
                <w:tab w:val="left" w:pos="3011"/>
              </w:tabs>
              <w:spacing w:before="40" w:after="40"/>
              <w:rPr>
                <w:rFonts w:ascii="Ubuntu Light" w:hAnsi="Ubuntu Light"/>
                <w:sz w:val="16"/>
              </w:rPr>
            </w:pPr>
          </w:p>
        </w:tc>
      </w:tr>
      <w:tr w:rsidR="00E864E0" w:rsidRPr="00AA08E5" w:rsidTr="00655F48">
        <w:trPr>
          <w:trHeight w:hRule="exact" w:val="454"/>
        </w:trPr>
        <w:tc>
          <w:tcPr>
            <w:tcW w:w="4644" w:type="dxa"/>
          </w:tcPr>
          <w:p w:rsidR="00E864E0" w:rsidRPr="00AA08E5" w:rsidRDefault="00EA4C3B" w:rsidP="00A11661">
            <w:pPr>
              <w:tabs>
                <w:tab w:val="left" w:pos="2835"/>
              </w:tabs>
              <w:spacing w:before="40" w:after="280"/>
              <w:rPr>
                <w:rFonts w:ascii="Ubuntu Light" w:hAnsi="Ubuntu Light"/>
                <w:sz w:val="16"/>
              </w:rPr>
            </w:pPr>
            <w:sdt>
              <w:sdtPr>
                <w:rPr>
                  <w:rFonts w:ascii="Ubuntu" w:hAnsi="Ubuntu" w:cs="Arial"/>
                  <w:sz w:val="24"/>
                  <w:szCs w:val="24"/>
                </w:rPr>
                <w:id w:val="-2140326723"/>
                <w:showingPlcHdr/>
                <w:text/>
              </w:sdtPr>
              <w:sdtEndPr/>
              <w:sdtContent>
                <w:r w:rsidR="008D1F00">
                  <w:rPr>
                    <w:rStyle w:val="Platzhaltertext"/>
                  </w:rPr>
                  <w:t>Klicken Sie hier.</w:t>
                </w:r>
              </w:sdtContent>
            </w:sdt>
          </w:p>
        </w:tc>
        <w:tc>
          <w:tcPr>
            <w:tcW w:w="5103" w:type="dxa"/>
            <w:vAlign w:val="bottom"/>
          </w:tcPr>
          <w:p w:rsidR="00E864E0" w:rsidRPr="00AA08E5" w:rsidRDefault="00E864E0" w:rsidP="00A11661">
            <w:pPr>
              <w:tabs>
                <w:tab w:val="left" w:pos="1735"/>
                <w:tab w:val="left" w:pos="3011"/>
              </w:tabs>
              <w:spacing w:before="40" w:after="40"/>
              <w:rPr>
                <w:rFonts w:ascii="Ubuntu Light" w:hAnsi="Ubuntu Light"/>
                <w:sz w:val="16"/>
              </w:rPr>
            </w:pPr>
          </w:p>
        </w:tc>
      </w:tr>
    </w:tbl>
    <w:p w:rsidR="00E864E0" w:rsidRPr="000751F9" w:rsidRDefault="00E864E0" w:rsidP="00BE33FE">
      <w:pPr>
        <w:tabs>
          <w:tab w:val="left" w:pos="2835"/>
        </w:tabs>
        <w:rPr>
          <w:rFonts w:ascii="Ubuntu Light" w:hAnsi="Ubuntu Light"/>
          <w:sz w:val="2"/>
        </w:rPr>
      </w:pPr>
    </w:p>
    <w:p w:rsidR="00E07D3A" w:rsidRPr="00E07D3A" w:rsidRDefault="00E07D3A" w:rsidP="00BE33FE">
      <w:pPr>
        <w:tabs>
          <w:tab w:val="left" w:pos="2835"/>
        </w:tabs>
        <w:rPr>
          <w:rFonts w:ascii="Ubuntu Light" w:hAnsi="Ubuntu Light"/>
          <w:sz w:val="10"/>
        </w:rPr>
      </w:pPr>
    </w:p>
    <w:p w:rsidR="00E864E0" w:rsidRPr="000751F9" w:rsidRDefault="00E864E0" w:rsidP="00BE33FE">
      <w:pPr>
        <w:tabs>
          <w:tab w:val="left" w:pos="2835"/>
        </w:tabs>
        <w:rPr>
          <w:rFonts w:ascii="Ubuntu Light" w:hAnsi="Ubuntu Light"/>
        </w:rPr>
      </w:pPr>
      <w:r w:rsidRPr="000751F9">
        <w:rPr>
          <w:rFonts w:ascii="Ubuntu Light" w:hAnsi="Ubuntu Light"/>
        </w:rPr>
        <w:t>Ich</w:t>
      </w:r>
      <w:r w:rsidR="005E7C7B">
        <w:rPr>
          <w:rFonts w:ascii="Ubuntu Light" w:hAnsi="Ubuntu Light"/>
        </w:rPr>
        <w:t xml:space="preserve"> </w:t>
      </w:r>
      <w:r w:rsidRPr="000751F9">
        <w:rPr>
          <w:rFonts w:ascii="Ubuntu Light" w:hAnsi="Ubuntu Light"/>
        </w:rPr>
        <w:t>nehme</w:t>
      </w:r>
      <w:r w:rsidR="005E7C7B">
        <w:rPr>
          <w:rFonts w:ascii="Ubuntu Light" w:hAnsi="Ubuntu Light"/>
        </w:rPr>
        <w:t>/Wir nehmen</w:t>
      </w:r>
      <w:r w:rsidRPr="000751F9">
        <w:rPr>
          <w:rFonts w:ascii="Ubuntu Light" w:hAnsi="Ubuntu Light"/>
        </w:rPr>
        <w:t xml:space="preserve"> zur Kenntnis, dass am Bischöflichen Maria-Montessori-Schulzentrum Leipzig nach Maßgabe der Schulgeldordnung des Schulträgers ein Schulgeld erhoben wird und bestätige die Richtigkeit der obigen Angaben.</w:t>
      </w:r>
    </w:p>
    <w:p w:rsidR="004464E9" w:rsidRPr="004464E9" w:rsidRDefault="00EA4C3B" w:rsidP="008D1F00">
      <w:pPr>
        <w:tabs>
          <w:tab w:val="left" w:pos="2835"/>
          <w:tab w:val="left" w:pos="4678"/>
          <w:tab w:val="left" w:pos="8505"/>
        </w:tabs>
        <w:spacing w:after="0" w:line="240" w:lineRule="auto"/>
        <w:rPr>
          <w:rFonts w:ascii="Ubuntu Light" w:hAnsi="Ubuntu Light"/>
          <w:sz w:val="8"/>
          <w:u w:val="dottedHeavy"/>
        </w:rPr>
      </w:pPr>
      <w:sdt>
        <w:sdtPr>
          <w:rPr>
            <w:rFonts w:ascii="Ubuntu" w:hAnsi="Ubuntu" w:cs="Arial"/>
            <w:sz w:val="24"/>
            <w:szCs w:val="24"/>
          </w:rPr>
          <w:id w:val="1284853143"/>
          <w:showingPlcHdr/>
          <w:text/>
        </w:sdtPr>
        <w:sdtEndPr/>
        <w:sdtContent>
          <w:r w:rsidR="008D1F00">
            <w:rPr>
              <w:rStyle w:val="Platzhaltertext"/>
            </w:rPr>
            <w:t>Klicken Sie hier.</w:t>
          </w:r>
        </w:sdtContent>
      </w:sdt>
    </w:p>
    <w:p w:rsidR="00E864E0" w:rsidRPr="004426F7" w:rsidRDefault="00E864E0" w:rsidP="006973C0">
      <w:pPr>
        <w:tabs>
          <w:tab w:val="left" w:pos="2835"/>
          <w:tab w:val="left" w:pos="4678"/>
          <w:tab w:val="left" w:pos="8505"/>
        </w:tabs>
        <w:rPr>
          <w:rFonts w:ascii="Ubuntu Light" w:hAnsi="Ubuntu Light"/>
          <w:sz w:val="18"/>
        </w:rPr>
      </w:pPr>
      <w:r w:rsidRPr="008D1F00">
        <w:rPr>
          <w:rFonts w:ascii="Ubuntu Light" w:hAnsi="Ubuntu Light"/>
          <w:sz w:val="12"/>
          <w:u w:val="dottedHeavy"/>
        </w:rPr>
        <w:tab/>
      </w:r>
      <w:r w:rsidRPr="008D1F00">
        <w:rPr>
          <w:rFonts w:ascii="Ubuntu Light" w:hAnsi="Ubuntu Light"/>
          <w:sz w:val="12"/>
        </w:rPr>
        <w:tab/>
      </w:r>
      <w:r w:rsidRPr="008D1F00">
        <w:rPr>
          <w:rFonts w:ascii="Ubuntu Light" w:hAnsi="Ubuntu Light"/>
          <w:sz w:val="12"/>
          <w:u w:val="dottedHeavy"/>
        </w:rPr>
        <w:tab/>
      </w:r>
      <w:r w:rsidRPr="008D1F00">
        <w:rPr>
          <w:rFonts w:ascii="Ubuntu Light" w:hAnsi="Ubuntu Light"/>
          <w:sz w:val="12"/>
          <w:u w:val="dottedHeavy"/>
        </w:rPr>
        <w:br/>
      </w:r>
      <w:r w:rsidRPr="004426F7">
        <w:rPr>
          <w:rFonts w:ascii="Ubuntu Light" w:hAnsi="Ubuntu Light"/>
          <w:sz w:val="18"/>
        </w:rPr>
        <w:t>Ort, Datum</w:t>
      </w:r>
      <w:r w:rsidRPr="004426F7">
        <w:rPr>
          <w:rFonts w:ascii="Ubuntu Light" w:hAnsi="Ubuntu Light"/>
          <w:sz w:val="18"/>
        </w:rPr>
        <w:tab/>
      </w:r>
      <w:r w:rsidRPr="004426F7">
        <w:rPr>
          <w:rFonts w:ascii="Ubuntu Light" w:hAnsi="Ubuntu Light"/>
          <w:sz w:val="18"/>
        </w:rPr>
        <w:tab/>
        <w:t>Unterschrift</w:t>
      </w:r>
      <w:r w:rsidR="006973C0" w:rsidRPr="004426F7">
        <w:rPr>
          <w:rFonts w:ascii="Ubuntu Light" w:hAnsi="Ubuntu Light"/>
          <w:sz w:val="18"/>
        </w:rPr>
        <w:t>(en) der/des Sorgeberechtigten</w:t>
      </w:r>
      <w:r w:rsidRPr="004426F7">
        <w:rPr>
          <w:rFonts w:ascii="Ubuntu Light" w:hAnsi="Ubuntu Light"/>
          <w:sz w:val="18"/>
        </w:rPr>
        <w:t xml:space="preserve"> </w:t>
      </w:r>
    </w:p>
    <w:p w:rsidR="00286E6B" w:rsidRDefault="00286E6B" w:rsidP="000751F9">
      <w:pPr>
        <w:tabs>
          <w:tab w:val="left" w:pos="2835"/>
          <w:tab w:val="left" w:pos="4678"/>
          <w:tab w:val="left" w:pos="8505"/>
        </w:tabs>
        <w:spacing w:after="40"/>
        <w:rPr>
          <w:rFonts w:ascii="Ubuntu Light" w:hAnsi="Ubuntu Light"/>
          <w:sz w:val="18"/>
          <w:u w:val="single"/>
        </w:rPr>
      </w:pPr>
    </w:p>
    <w:p w:rsidR="00E07D3A" w:rsidRPr="00E07D3A" w:rsidRDefault="00E07D3A" w:rsidP="000751F9">
      <w:pPr>
        <w:tabs>
          <w:tab w:val="left" w:pos="2835"/>
          <w:tab w:val="left" w:pos="4678"/>
          <w:tab w:val="left" w:pos="8505"/>
        </w:tabs>
        <w:spacing w:after="40"/>
        <w:rPr>
          <w:rFonts w:ascii="Ubuntu Light" w:hAnsi="Ubuntu Light"/>
          <w:sz w:val="4"/>
          <w:u w:val="single"/>
        </w:rPr>
      </w:pPr>
    </w:p>
    <w:p w:rsidR="000751F9" w:rsidRPr="004426F7" w:rsidRDefault="000751F9" w:rsidP="000751F9">
      <w:pPr>
        <w:tabs>
          <w:tab w:val="left" w:pos="2835"/>
          <w:tab w:val="left" w:pos="4678"/>
          <w:tab w:val="left" w:pos="8505"/>
        </w:tabs>
        <w:spacing w:after="40"/>
        <w:rPr>
          <w:rFonts w:ascii="Ubuntu Light" w:hAnsi="Ubuntu Light"/>
          <w:sz w:val="18"/>
          <w:u w:val="single"/>
        </w:rPr>
      </w:pPr>
      <w:r w:rsidRPr="004426F7">
        <w:rPr>
          <w:rFonts w:ascii="Ubuntu Light" w:hAnsi="Ubuntu Light"/>
          <w:sz w:val="18"/>
          <w:u w:val="single"/>
        </w:rPr>
        <w:t>Dieser Anmeldung sind beizufügen:</w:t>
      </w:r>
    </w:p>
    <w:p w:rsidR="00286E6B" w:rsidRPr="004426F7" w:rsidRDefault="00286E6B" w:rsidP="00286E6B">
      <w:pPr>
        <w:pStyle w:val="Listenabsatz"/>
        <w:numPr>
          <w:ilvl w:val="0"/>
          <w:numId w:val="1"/>
        </w:numPr>
        <w:tabs>
          <w:tab w:val="left" w:pos="2835"/>
          <w:tab w:val="left" w:pos="4678"/>
          <w:tab w:val="left" w:pos="8505"/>
        </w:tabs>
        <w:spacing w:after="40"/>
        <w:rPr>
          <w:rFonts w:ascii="Ubuntu Light" w:hAnsi="Ubuntu Light"/>
          <w:sz w:val="18"/>
        </w:rPr>
      </w:pPr>
      <w:r w:rsidRPr="004426F7">
        <w:rPr>
          <w:rFonts w:ascii="Ubuntu Light" w:hAnsi="Ubuntu Light"/>
          <w:sz w:val="18"/>
        </w:rPr>
        <w:t>Kopie des letzten Zeugnisses</w:t>
      </w:r>
    </w:p>
    <w:p w:rsidR="00286E6B" w:rsidRPr="004426F7" w:rsidRDefault="00286E6B" w:rsidP="00286E6B">
      <w:pPr>
        <w:pStyle w:val="Listenabsatz"/>
        <w:numPr>
          <w:ilvl w:val="0"/>
          <w:numId w:val="1"/>
        </w:numPr>
        <w:tabs>
          <w:tab w:val="left" w:pos="2835"/>
          <w:tab w:val="left" w:pos="4678"/>
          <w:tab w:val="left" w:pos="8505"/>
        </w:tabs>
        <w:spacing w:after="40"/>
        <w:rPr>
          <w:rFonts w:ascii="Ubuntu Light" w:hAnsi="Ubuntu Light"/>
          <w:sz w:val="18"/>
        </w:rPr>
      </w:pPr>
      <w:r w:rsidRPr="004426F7">
        <w:rPr>
          <w:rFonts w:ascii="Ubuntu Light" w:hAnsi="Ubuntu Light"/>
          <w:sz w:val="18"/>
        </w:rPr>
        <w:t>Kopie der Geburtsurkunde</w:t>
      </w:r>
    </w:p>
    <w:p w:rsidR="00286E6B" w:rsidRPr="004426F7" w:rsidRDefault="00286E6B" w:rsidP="00286E6B">
      <w:pPr>
        <w:pStyle w:val="Listenabsatz"/>
        <w:numPr>
          <w:ilvl w:val="0"/>
          <w:numId w:val="1"/>
        </w:numPr>
        <w:tabs>
          <w:tab w:val="left" w:pos="2835"/>
          <w:tab w:val="left" w:pos="4678"/>
          <w:tab w:val="left" w:pos="8505"/>
        </w:tabs>
        <w:spacing w:after="40"/>
        <w:rPr>
          <w:rFonts w:ascii="Ubuntu Light" w:hAnsi="Ubuntu Light"/>
          <w:sz w:val="18"/>
        </w:rPr>
      </w:pPr>
      <w:r w:rsidRPr="004426F7">
        <w:rPr>
          <w:rFonts w:ascii="Ubuntu Light" w:hAnsi="Ubuntu Light"/>
          <w:sz w:val="18"/>
        </w:rPr>
        <w:t>Kopie des Taufzeugnisses (bei getauften Kindern)</w:t>
      </w:r>
    </w:p>
    <w:p w:rsidR="000751F9" w:rsidRPr="00286E6B" w:rsidRDefault="00286E6B" w:rsidP="00286E6B">
      <w:pPr>
        <w:pStyle w:val="Listenabsatz"/>
        <w:numPr>
          <w:ilvl w:val="0"/>
          <w:numId w:val="1"/>
        </w:numPr>
        <w:tabs>
          <w:tab w:val="left" w:pos="2835"/>
          <w:tab w:val="left" w:pos="4678"/>
          <w:tab w:val="left" w:pos="8505"/>
        </w:tabs>
        <w:spacing w:after="40"/>
        <w:rPr>
          <w:rFonts w:ascii="Ubuntu Light" w:hAnsi="Ubuntu Light"/>
          <w:sz w:val="18"/>
        </w:rPr>
      </w:pPr>
      <w:r w:rsidRPr="004426F7">
        <w:rPr>
          <w:rFonts w:ascii="Ubuntu Light" w:hAnsi="Ubuntu Light"/>
          <w:sz w:val="18"/>
        </w:rPr>
        <w:t>Passfoto</w:t>
      </w:r>
      <w:r w:rsidR="002F0F09">
        <w:rPr>
          <w:rFonts w:ascii="Ubuntu Light" w:hAnsi="Ubuntu Light"/>
          <w:sz w:val="18"/>
        </w:rPr>
        <w:t xml:space="preserve"> des Kindes</w:t>
      </w:r>
    </w:p>
    <w:sectPr w:rsidR="000751F9" w:rsidRPr="00286E6B" w:rsidSect="00C02A9D">
      <w:headerReference w:type="default" r:id="rId8"/>
      <w:pgSz w:w="11906" w:h="16838"/>
      <w:pgMar w:top="1134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C7B" w:rsidRDefault="005E7C7B" w:rsidP="003749E6">
      <w:pPr>
        <w:spacing w:after="0" w:line="240" w:lineRule="auto"/>
      </w:pPr>
      <w:r>
        <w:separator/>
      </w:r>
    </w:p>
  </w:endnote>
  <w:endnote w:type="continuationSeparator" w:id="0">
    <w:p w:rsidR="005E7C7B" w:rsidRDefault="005E7C7B" w:rsidP="00374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Ubuntu Light"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C7B" w:rsidRDefault="005E7C7B" w:rsidP="003749E6">
      <w:pPr>
        <w:spacing w:after="0" w:line="240" w:lineRule="auto"/>
      </w:pPr>
      <w:r>
        <w:separator/>
      </w:r>
    </w:p>
  </w:footnote>
  <w:footnote w:type="continuationSeparator" w:id="0">
    <w:p w:rsidR="005E7C7B" w:rsidRDefault="005E7C7B" w:rsidP="00374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0D8" w:rsidRPr="000751F9" w:rsidRDefault="003749E6" w:rsidP="00655F48">
    <w:pPr>
      <w:pStyle w:val="Kopfzeile"/>
      <w:pBdr>
        <w:bottom w:val="single" w:sz="4" w:space="1" w:color="auto"/>
      </w:pBdr>
      <w:tabs>
        <w:tab w:val="clear" w:pos="9072"/>
        <w:tab w:val="right" w:pos="9923"/>
      </w:tabs>
      <w:ind w:left="-284" w:right="-285"/>
      <w:rPr>
        <w:rFonts w:ascii="Ubuntu Light" w:hAnsi="Ubuntu Light"/>
        <w:sz w:val="18"/>
        <w:szCs w:val="18"/>
      </w:rPr>
    </w:pPr>
    <w:r w:rsidRPr="00C300D8">
      <w:rPr>
        <w:rFonts w:ascii="Ubuntu Light" w:hAnsi="Ubuntu Light"/>
        <w:noProof/>
        <w:sz w:val="26"/>
        <w:szCs w:val="26"/>
        <w:lang w:eastAsia="de-DE"/>
      </w:rPr>
      <w:drawing>
        <wp:anchor distT="0" distB="0" distL="114300" distR="114300" simplePos="0" relativeHeight="251658240" behindDoc="0" locked="0" layoutInCell="1" allowOverlap="1" wp14:anchorId="2D511323" wp14:editId="1A57F8AA">
          <wp:simplePos x="0" y="0"/>
          <wp:positionH relativeFrom="column">
            <wp:posOffset>3865863</wp:posOffset>
          </wp:positionH>
          <wp:positionV relativeFrom="paragraph">
            <wp:posOffset>-46355</wp:posOffset>
          </wp:positionV>
          <wp:extent cx="2555513" cy="716692"/>
          <wp:effectExtent l="0" t="0" r="0" b="762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nte_Logo_que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5513" cy="7166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300D8">
      <w:rPr>
        <w:rFonts w:ascii="Ubuntu Light" w:hAnsi="Ubuntu Light"/>
        <w:b/>
        <w:color w:val="1F3864" w:themeColor="accent5" w:themeShade="80"/>
        <w:sz w:val="26"/>
        <w:szCs w:val="26"/>
      </w:rPr>
      <w:t>Bischöfliches Maria-Montessori-Schulzentrum Leipzig</w:t>
    </w:r>
    <w:r w:rsidRPr="00C300D8">
      <w:rPr>
        <w:rFonts w:ascii="Ubuntu Light" w:hAnsi="Ubuntu Light"/>
        <w:sz w:val="26"/>
        <w:szCs w:val="26"/>
      </w:rPr>
      <w:br/>
    </w:r>
    <w:r w:rsidRPr="000751F9">
      <w:rPr>
        <w:rFonts w:ascii="Ubuntu Light" w:hAnsi="Ubuntu Light"/>
        <w:sz w:val="18"/>
      </w:rPr>
      <w:t>Staatlich anerkannte Ersatzschulen in Trägerschaft des Bistums Dresden-Meißen</w:t>
    </w:r>
    <w:r w:rsidRPr="000751F9">
      <w:rPr>
        <w:rFonts w:ascii="Ubuntu Light" w:hAnsi="Ubuntu Light"/>
        <w:sz w:val="18"/>
      </w:rPr>
      <w:br/>
    </w:r>
    <w:r w:rsidRPr="000751F9">
      <w:rPr>
        <w:rFonts w:ascii="Ubuntu Light" w:hAnsi="Ubuntu Light"/>
        <w:sz w:val="6"/>
      </w:rPr>
      <w:br/>
    </w:r>
    <w:r w:rsidRPr="000751F9">
      <w:rPr>
        <w:rFonts w:ascii="Ubuntu Light" w:hAnsi="Ubuntu Light"/>
        <w:sz w:val="18"/>
        <w:szCs w:val="18"/>
      </w:rPr>
      <w:t>Alte Salzstr. 61 &amp; 65</w:t>
    </w:r>
    <w:r w:rsidR="00C300D8" w:rsidRPr="000751F9">
      <w:rPr>
        <w:rFonts w:ascii="Ubuntu Light" w:hAnsi="Ubuntu Light"/>
        <w:sz w:val="18"/>
        <w:szCs w:val="18"/>
      </w:rPr>
      <w:t xml:space="preserve">  •</w:t>
    </w:r>
    <w:r w:rsidRPr="000751F9">
      <w:rPr>
        <w:rFonts w:ascii="Ubuntu Light" w:hAnsi="Ubuntu Light"/>
        <w:sz w:val="18"/>
        <w:szCs w:val="18"/>
      </w:rPr>
      <w:t xml:space="preserve"> </w:t>
    </w:r>
    <w:r w:rsidR="00C300D8" w:rsidRPr="000751F9">
      <w:rPr>
        <w:rFonts w:ascii="Ubuntu Light" w:hAnsi="Ubuntu Light"/>
        <w:sz w:val="18"/>
        <w:szCs w:val="18"/>
      </w:rPr>
      <w:t xml:space="preserve"> </w:t>
    </w:r>
    <w:r w:rsidRPr="000751F9">
      <w:rPr>
        <w:rFonts w:ascii="Ubuntu Light" w:hAnsi="Ubuntu Light"/>
        <w:sz w:val="18"/>
        <w:szCs w:val="18"/>
      </w:rPr>
      <w:t>04209 Leipzig</w:t>
    </w:r>
    <w:r w:rsidR="00C300D8" w:rsidRPr="000751F9">
      <w:rPr>
        <w:rFonts w:ascii="Ubuntu Light" w:hAnsi="Ubuntu Light"/>
        <w:sz w:val="18"/>
        <w:szCs w:val="18"/>
      </w:rPr>
      <w:t xml:space="preserve">  •  </w:t>
    </w:r>
    <w:r w:rsidRPr="000751F9">
      <w:rPr>
        <w:rFonts w:ascii="Ubuntu Light" w:hAnsi="Ubuntu Light"/>
        <w:sz w:val="18"/>
        <w:szCs w:val="18"/>
      </w:rPr>
      <w:t>Tel. 0341-41570760</w:t>
    </w:r>
    <w:r w:rsidRPr="000751F9">
      <w:rPr>
        <w:rFonts w:ascii="Ubuntu Light" w:hAnsi="Ubuntu Light"/>
        <w:sz w:val="18"/>
        <w:szCs w:val="18"/>
      </w:rPr>
      <w:tab/>
    </w:r>
  </w:p>
  <w:p w:rsidR="003749E6" w:rsidRPr="000751F9" w:rsidRDefault="00C300D8" w:rsidP="00655F48">
    <w:pPr>
      <w:pStyle w:val="Kopfzeile"/>
      <w:pBdr>
        <w:bottom w:val="single" w:sz="4" w:space="1" w:color="auto"/>
      </w:pBdr>
      <w:tabs>
        <w:tab w:val="clear" w:pos="9072"/>
        <w:tab w:val="right" w:pos="9923"/>
      </w:tabs>
      <w:spacing w:line="360" w:lineRule="auto"/>
      <w:ind w:left="-284" w:right="-285"/>
      <w:rPr>
        <w:rFonts w:ascii="Ubuntu Light" w:hAnsi="Ubuntu Light"/>
        <w:color w:val="1F3864" w:themeColor="accent5" w:themeShade="80"/>
        <w:sz w:val="20"/>
      </w:rPr>
    </w:pPr>
    <w:r w:rsidRPr="000751F9">
      <w:rPr>
        <w:rFonts w:ascii="Ubuntu Light" w:hAnsi="Ubuntu Light"/>
        <w:sz w:val="18"/>
        <w:szCs w:val="18"/>
      </w:rPr>
      <w:t>www.montessori-leipzig.de  •  maria@montessori-leipzig.de</w:t>
    </w:r>
    <w:r w:rsidR="003749E6" w:rsidRPr="000751F9">
      <w:rPr>
        <w:rFonts w:ascii="Ubuntu Light" w:hAnsi="Ubuntu Light"/>
        <w:color w:val="1F3864" w:themeColor="accent5" w:themeShade="80"/>
        <w:sz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91D3D"/>
    <w:multiLevelType w:val="hybridMultilevel"/>
    <w:tmpl w:val="CD8867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enforcement="1" w:cryptProviderType="rsaFull" w:cryptAlgorithmClass="hash" w:cryptAlgorithmType="typeAny" w:cryptAlgorithmSid="4" w:cryptSpinCount="100000" w:hash="MBCIxDJPpcXqUCmBFvRbJH1j3Hw=" w:salt="C7vVyb5NRSM4tNgveK7qIg==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C7B"/>
    <w:rsid w:val="000025F0"/>
    <w:rsid w:val="000260EE"/>
    <w:rsid w:val="000751F9"/>
    <w:rsid w:val="000F5DEE"/>
    <w:rsid w:val="002010FF"/>
    <w:rsid w:val="00284048"/>
    <w:rsid w:val="00286E6B"/>
    <w:rsid w:val="002F0F09"/>
    <w:rsid w:val="003141F1"/>
    <w:rsid w:val="00367D8F"/>
    <w:rsid w:val="003749E6"/>
    <w:rsid w:val="00380706"/>
    <w:rsid w:val="003E1429"/>
    <w:rsid w:val="004426F7"/>
    <w:rsid w:val="004464E9"/>
    <w:rsid w:val="00541DB1"/>
    <w:rsid w:val="005520ED"/>
    <w:rsid w:val="00576718"/>
    <w:rsid w:val="005E7C7B"/>
    <w:rsid w:val="006137BE"/>
    <w:rsid w:val="00655F48"/>
    <w:rsid w:val="006973C0"/>
    <w:rsid w:val="006976E0"/>
    <w:rsid w:val="00723E7C"/>
    <w:rsid w:val="00750F49"/>
    <w:rsid w:val="00816EEF"/>
    <w:rsid w:val="008C2C44"/>
    <w:rsid w:val="008D1F00"/>
    <w:rsid w:val="008F2E21"/>
    <w:rsid w:val="00941B46"/>
    <w:rsid w:val="00947C47"/>
    <w:rsid w:val="009C7F1E"/>
    <w:rsid w:val="009E7917"/>
    <w:rsid w:val="009F4A8A"/>
    <w:rsid w:val="00A45475"/>
    <w:rsid w:val="00AA08E5"/>
    <w:rsid w:val="00B03065"/>
    <w:rsid w:val="00BE33FE"/>
    <w:rsid w:val="00C02A9D"/>
    <w:rsid w:val="00C300D8"/>
    <w:rsid w:val="00C34D6D"/>
    <w:rsid w:val="00CE086D"/>
    <w:rsid w:val="00DC75B6"/>
    <w:rsid w:val="00DD31BC"/>
    <w:rsid w:val="00E07D3A"/>
    <w:rsid w:val="00E864E0"/>
    <w:rsid w:val="00EA4C3B"/>
    <w:rsid w:val="00F510A6"/>
    <w:rsid w:val="00F9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74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749E6"/>
  </w:style>
  <w:style w:type="paragraph" w:styleId="Fuzeile">
    <w:name w:val="footer"/>
    <w:basedOn w:val="Standard"/>
    <w:link w:val="FuzeileZchn"/>
    <w:uiPriority w:val="99"/>
    <w:unhideWhenUsed/>
    <w:rsid w:val="00374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749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4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49E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A45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751F9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F510A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74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749E6"/>
  </w:style>
  <w:style w:type="paragraph" w:styleId="Fuzeile">
    <w:name w:val="footer"/>
    <w:basedOn w:val="Standard"/>
    <w:link w:val="FuzeileZchn"/>
    <w:uiPriority w:val="99"/>
    <w:unhideWhenUsed/>
    <w:rsid w:val="00374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749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4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49E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A45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751F9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F510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F9CBB99B94842B1B31167E3F6FED7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3CAEC7-5807-4E6D-BDD5-C60E25106753}"/>
      </w:docPartPr>
      <w:docPartBody>
        <w:p w:rsidR="00000000" w:rsidRDefault="009759A5">
          <w:pPr>
            <w:pStyle w:val="5F9CBB99B94842B1B31167E3F6FED715"/>
          </w:pPr>
          <w:r w:rsidRPr="00236BD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8A2C768C8504B9B8262AA81694C20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2F1B7C-CD63-4798-BDBB-9E86CBAE4FD2}"/>
      </w:docPartPr>
      <w:docPartBody>
        <w:p w:rsidR="00000000" w:rsidRDefault="009759A5">
          <w:pPr>
            <w:pStyle w:val="78A2C768C8504B9B8262AA81694C201A"/>
          </w:pPr>
          <w:r>
            <w:rPr>
              <w:rStyle w:val="Platzhaltertext"/>
            </w:rPr>
            <w:t>Klicken Sie hier.</w:t>
          </w:r>
        </w:p>
      </w:docPartBody>
    </w:docPart>
    <w:docPart>
      <w:docPartPr>
        <w:name w:val="40B10702931244939D337912F38056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6179E3-2152-4A1F-95EE-2C992F3527D7}"/>
      </w:docPartPr>
      <w:docPartBody>
        <w:p w:rsidR="00000000" w:rsidRDefault="009759A5">
          <w:pPr>
            <w:pStyle w:val="40B10702931244939D337912F38056A8"/>
          </w:pPr>
          <w:r>
            <w:rPr>
              <w:rStyle w:val="Platzhaltertext"/>
            </w:rPr>
            <w:t>Klicken Sie hier.</w:t>
          </w:r>
        </w:p>
      </w:docPartBody>
    </w:docPart>
    <w:docPart>
      <w:docPartPr>
        <w:name w:val="D30E070EDBB041E38304C5F44122D9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A3DDC1-A16F-4C99-86E7-B0658C359FBD}"/>
      </w:docPartPr>
      <w:docPartBody>
        <w:p w:rsidR="00000000" w:rsidRDefault="009759A5">
          <w:pPr>
            <w:pStyle w:val="D30E070EDBB041E38304C5F44122D93A"/>
          </w:pPr>
          <w:r>
            <w:rPr>
              <w:rStyle w:val="Platzhaltertext"/>
            </w:rPr>
            <w:t>Klicken Sie hier.</w:t>
          </w:r>
        </w:p>
      </w:docPartBody>
    </w:docPart>
    <w:docPart>
      <w:docPartPr>
        <w:name w:val="E843F1DF89B841D5B6CCC57D31CE79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ECEE95-10C1-4567-9D7C-805F1E42CE98}"/>
      </w:docPartPr>
      <w:docPartBody>
        <w:p w:rsidR="00000000" w:rsidRDefault="009759A5">
          <w:pPr>
            <w:pStyle w:val="E843F1DF89B841D5B6CCC57D31CE79CB"/>
          </w:pPr>
          <w:r>
            <w:rPr>
              <w:rStyle w:val="Platzhaltertext"/>
            </w:rPr>
            <w:t>Klicken Sie hier.</w:t>
          </w:r>
        </w:p>
      </w:docPartBody>
    </w:docPart>
    <w:docPart>
      <w:docPartPr>
        <w:name w:val="AFA1507FF1B04CB1AC68871A95133A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B7BA9D-23C1-4C5C-894F-BABE74B3F449}"/>
      </w:docPartPr>
      <w:docPartBody>
        <w:p w:rsidR="00000000" w:rsidRDefault="009759A5">
          <w:pPr>
            <w:pStyle w:val="AFA1507FF1B04CB1AC68871A95133A7F"/>
          </w:pPr>
          <w:r>
            <w:rPr>
              <w:rStyle w:val="Platzhaltertext"/>
            </w:rPr>
            <w:t>Klicken Sie hier.</w:t>
          </w:r>
        </w:p>
      </w:docPartBody>
    </w:docPart>
    <w:docPart>
      <w:docPartPr>
        <w:name w:val="DC81DBD3DA074F57BBF4C323283F66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971B69-682E-4E8E-992F-95E88C7A57E7}"/>
      </w:docPartPr>
      <w:docPartBody>
        <w:p w:rsidR="00000000" w:rsidRDefault="009759A5">
          <w:pPr>
            <w:pStyle w:val="DC81DBD3DA074F57BBF4C323283F663D"/>
          </w:pPr>
          <w:r>
            <w:rPr>
              <w:rStyle w:val="Platzhaltertext"/>
            </w:rPr>
            <w:t>Klicken Sie hier.</w:t>
          </w:r>
        </w:p>
      </w:docPartBody>
    </w:docPart>
    <w:docPart>
      <w:docPartPr>
        <w:name w:val="AFBC7FC6E65E4796B9A6442A41D2E9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D966FB-24C9-43DE-9204-554C62EF780A}"/>
      </w:docPartPr>
      <w:docPartBody>
        <w:p w:rsidR="00000000" w:rsidRDefault="009759A5">
          <w:pPr>
            <w:pStyle w:val="AFBC7FC6E65E4796B9A6442A41D2E9DA"/>
          </w:pPr>
          <w:r>
            <w:rPr>
              <w:rStyle w:val="Platzhaltertext"/>
            </w:rPr>
            <w:t>Klicken Sie hier.</w:t>
          </w:r>
        </w:p>
      </w:docPartBody>
    </w:docPart>
    <w:docPart>
      <w:docPartPr>
        <w:name w:val="AA1449A185D9475A97F8A9D63EA16B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8076C4-BC48-4AB8-95E9-033ED159ED3A}"/>
      </w:docPartPr>
      <w:docPartBody>
        <w:p w:rsidR="00000000" w:rsidRDefault="009759A5">
          <w:pPr>
            <w:pStyle w:val="AA1449A185D9475A97F8A9D63EA16B1A"/>
          </w:pPr>
          <w:r>
            <w:rPr>
              <w:rStyle w:val="Platzhaltertext"/>
            </w:rPr>
            <w:t>Klicken Sie hier.</w:t>
          </w:r>
        </w:p>
      </w:docPartBody>
    </w:docPart>
    <w:docPart>
      <w:docPartPr>
        <w:name w:val="A7A0D2EDE7B141C2B8B5F107D7A822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494994-6403-4C4A-94DE-00B6348229BA}"/>
      </w:docPartPr>
      <w:docPartBody>
        <w:p w:rsidR="00000000" w:rsidRDefault="009759A5">
          <w:pPr>
            <w:pStyle w:val="A7A0D2EDE7B141C2B8B5F107D7A82208"/>
          </w:pPr>
          <w:r>
            <w:rPr>
              <w:rStyle w:val="Platzhaltertext"/>
            </w:rPr>
            <w:t>Klicken Sie hier.</w:t>
          </w:r>
        </w:p>
      </w:docPartBody>
    </w:docPart>
    <w:docPart>
      <w:docPartPr>
        <w:name w:val="67E4B8135BBE4A428B43F5F7BFDE8A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3A97E8-9A00-4BCE-8BCB-88FD1A1F9FE8}"/>
      </w:docPartPr>
      <w:docPartBody>
        <w:p w:rsidR="00000000" w:rsidRDefault="009759A5">
          <w:pPr>
            <w:pStyle w:val="67E4B8135BBE4A428B43F5F7BFDE8AA1"/>
          </w:pPr>
          <w:r>
            <w:rPr>
              <w:rStyle w:val="Platzhaltertext"/>
            </w:rPr>
            <w:t>Klicken Sie hier.</w:t>
          </w:r>
        </w:p>
      </w:docPartBody>
    </w:docPart>
    <w:docPart>
      <w:docPartPr>
        <w:name w:val="D8512EB507124051AD67D34818CD06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1DB872-C7D0-423B-99DB-E8CB21CC6800}"/>
      </w:docPartPr>
      <w:docPartBody>
        <w:p w:rsidR="00000000" w:rsidRDefault="009759A5">
          <w:pPr>
            <w:pStyle w:val="D8512EB507124051AD67D34818CD06D5"/>
          </w:pPr>
          <w:r>
            <w:rPr>
              <w:rStyle w:val="Platzhaltertext"/>
            </w:rPr>
            <w:t>Klicken Sie hier.</w:t>
          </w:r>
        </w:p>
      </w:docPartBody>
    </w:docPart>
    <w:docPart>
      <w:docPartPr>
        <w:name w:val="41A2D82C32AB4FFBAD23291BB2F57C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93F591-B181-48D2-A327-D0DA0C3DBE3C}"/>
      </w:docPartPr>
      <w:docPartBody>
        <w:p w:rsidR="00000000" w:rsidRDefault="009759A5">
          <w:pPr>
            <w:pStyle w:val="41A2D82C32AB4FFBAD23291BB2F57C6A"/>
          </w:pPr>
          <w:r>
            <w:rPr>
              <w:rStyle w:val="Platzhaltertext"/>
            </w:rPr>
            <w:t>Klicken Sie hier.</w:t>
          </w:r>
        </w:p>
      </w:docPartBody>
    </w:docPart>
    <w:docPart>
      <w:docPartPr>
        <w:name w:val="2D3876B9C3C44BA0B66777CBB68DDC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65502-47FF-4FF4-ACF3-CB6AEF0DCDD7}"/>
      </w:docPartPr>
      <w:docPartBody>
        <w:p w:rsidR="00000000" w:rsidRDefault="009759A5">
          <w:pPr>
            <w:pStyle w:val="2D3876B9C3C44BA0B66777CBB68DDC68"/>
          </w:pPr>
          <w:r>
            <w:rPr>
              <w:rStyle w:val="Platzhaltertext"/>
            </w:rPr>
            <w:t>Klicken Sie hier.</w:t>
          </w:r>
        </w:p>
      </w:docPartBody>
    </w:docPart>
    <w:docPart>
      <w:docPartPr>
        <w:name w:val="B26427D74AA945A1BDEDCB1B5E702F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A1D461-FBED-48C4-AA4D-CD5F34CBA187}"/>
      </w:docPartPr>
      <w:docPartBody>
        <w:p w:rsidR="00000000" w:rsidRDefault="009759A5">
          <w:pPr>
            <w:pStyle w:val="B26427D74AA945A1BDEDCB1B5E702F87"/>
          </w:pPr>
          <w:r>
            <w:rPr>
              <w:rStyle w:val="Platzhaltertext"/>
            </w:rPr>
            <w:t>Klicken Sie hier.</w:t>
          </w:r>
        </w:p>
      </w:docPartBody>
    </w:docPart>
    <w:docPart>
      <w:docPartPr>
        <w:name w:val="671C4C5EABE743FCAD594508C83C92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064FC4-2EB9-4385-A6C1-E097E2EC8668}"/>
      </w:docPartPr>
      <w:docPartBody>
        <w:p w:rsidR="00000000" w:rsidRDefault="009759A5">
          <w:pPr>
            <w:pStyle w:val="671C4C5EABE743FCAD594508C83C925B"/>
          </w:pPr>
          <w:r>
            <w:rPr>
              <w:rStyle w:val="Platzhaltertext"/>
            </w:rPr>
            <w:t>Klicken Sie hier.</w:t>
          </w:r>
        </w:p>
      </w:docPartBody>
    </w:docPart>
    <w:docPart>
      <w:docPartPr>
        <w:name w:val="0FF17BF8E8604D61B9BC1A62C51552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F4551A-200B-4010-8B08-FAF138278F84}"/>
      </w:docPartPr>
      <w:docPartBody>
        <w:p w:rsidR="00000000" w:rsidRDefault="009759A5">
          <w:pPr>
            <w:pStyle w:val="0FF17BF8E8604D61B9BC1A62C5155295"/>
          </w:pPr>
          <w:r>
            <w:rPr>
              <w:rStyle w:val="Platzhaltertext"/>
            </w:rPr>
            <w:t>Klicken Sie hier.</w:t>
          </w:r>
        </w:p>
      </w:docPartBody>
    </w:docPart>
    <w:docPart>
      <w:docPartPr>
        <w:name w:val="EBBB80F5C97E4624B6F1FC5990B2AF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BF0613-59D5-4F0B-838E-C57E780FD64C}"/>
      </w:docPartPr>
      <w:docPartBody>
        <w:p w:rsidR="00000000" w:rsidRDefault="009759A5">
          <w:pPr>
            <w:pStyle w:val="EBBB80F5C97E4624B6F1FC5990B2AF6E"/>
          </w:pPr>
          <w:r>
            <w:rPr>
              <w:rStyle w:val="Platzhaltertext"/>
            </w:rPr>
            <w:t>Klicken Sie hier.</w:t>
          </w:r>
        </w:p>
      </w:docPartBody>
    </w:docPart>
    <w:docPart>
      <w:docPartPr>
        <w:name w:val="375F9C398AAB44EC9EAFA01CE3DA6E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D9860A-E018-4C10-9E32-DA6C8448E92E}"/>
      </w:docPartPr>
      <w:docPartBody>
        <w:p w:rsidR="00000000" w:rsidRDefault="009759A5">
          <w:pPr>
            <w:pStyle w:val="375F9C398AAB44EC9EAFA01CE3DA6EA8"/>
          </w:pPr>
          <w:r>
            <w:rPr>
              <w:rStyle w:val="Platzhaltertext"/>
            </w:rPr>
            <w:t>Klicken Sie hier.</w:t>
          </w:r>
        </w:p>
      </w:docPartBody>
    </w:docPart>
    <w:docPart>
      <w:docPartPr>
        <w:name w:val="208543913FC3411FBEA0DCE4028D4C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5FFFD9-F2D8-4B65-8CED-455D927D59A5}"/>
      </w:docPartPr>
      <w:docPartBody>
        <w:p w:rsidR="00000000" w:rsidRDefault="009759A5">
          <w:pPr>
            <w:pStyle w:val="208543913FC3411FBEA0DCE4028D4C27"/>
          </w:pPr>
          <w:r>
            <w:rPr>
              <w:rStyle w:val="Platzhaltertext"/>
            </w:rPr>
            <w:t>Klicken Sie hier.</w:t>
          </w:r>
        </w:p>
      </w:docPartBody>
    </w:docPart>
    <w:docPart>
      <w:docPartPr>
        <w:name w:val="DAFC9056482D4B1F88184D034BEB16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73E9A0-0CB8-4573-A4B8-F5B2AD99DA96}"/>
      </w:docPartPr>
      <w:docPartBody>
        <w:p w:rsidR="00000000" w:rsidRDefault="009759A5">
          <w:pPr>
            <w:pStyle w:val="DAFC9056482D4B1F88184D034BEB167D"/>
          </w:pPr>
          <w:r>
            <w:rPr>
              <w:rStyle w:val="Platzhaltertext"/>
            </w:rPr>
            <w:t>Klicken Sie hier.</w:t>
          </w:r>
        </w:p>
      </w:docPartBody>
    </w:docPart>
    <w:docPart>
      <w:docPartPr>
        <w:name w:val="5F9AF189001B4A6AA7982A8EA91003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3A117F-0C8A-4577-B95D-B2538406805C}"/>
      </w:docPartPr>
      <w:docPartBody>
        <w:p w:rsidR="00000000" w:rsidRDefault="009759A5">
          <w:pPr>
            <w:pStyle w:val="5F9AF189001B4A6AA7982A8EA910037D"/>
          </w:pPr>
          <w:r>
            <w:rPr>
              <w:rStyle w:val="Platzhaltertext"/>
            </w:rPr>
            <w:t>Klicken Sie hier.</w:t>
          </w:r>
        </w:p>
      </w:docPartBody>
    </w:docPart>
    <w:docPart>
      <w:docPartPr>
        <w:name w:val="1F60EC4DE57943B6BC7CCAE2A3B4DF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1B9E25-58AF-4993-AB30-7E8AD91FC119}"/>
      </w:docPartPr>
      <w:docPartBody>
        <w:p w:rsidR="00000000" w:rsidRDefault="009759A5">
          <w:pPr>
            <w:pStyle w:val="1F60EC4DE57943B6BC7CCAE2A3B4DFC6"/>
          </w:pPr>
          <w:r>
            <w:rPr>
              <w:rStyle w:val="Platzhaltertext"/>
            </w:rPr>
            <w:t>Klicken Sie hier.</w:t>
          </w:r>
        </w:p>
      </w:docPartBody>
    </w:docPart>
    <w:docPart>
      <w:docPartPr>
        <w:name w:val="2C348B417F884357A03DD48AC1AEC4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9E7357-2632-4F7E-8DFD-73CB2A9FF895}"/>
      </w:docPartPr>
      <w:docPartBody>
        <w:p w:rsidR="00000000" w:rsidRDefault="009759A5">
          <w:pPr>
            <w:pStyle w:val="2C348B417F884357A03DD48AC1AEC4A3"/>
          </w:pPr>
          <w:r>
            <w:rPr>
              <w:rStyle w:val="Platzhaltertext"/>
            </w:rPr>
            <w:t>Klicken Sie hier.</w:t>
          </w:r>
        </w:p>
      </w:docPartBody>
    </w:docPart>
    <w:docPart>
      <w:docPartPr>
        <w:name w:val="7110CFB82F2641F3898D5F68E741A5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D669E3-FBB5-4FBC-A4B1-90F4A0A903D2}"/>
      </w:docPartPr>
      <w:docPartBody>
        <w:p w:rsidR="00000000" w:rsidRDefault="009759A5">
          <w:pPr>
            <w:pStyle w:val="7110CFB82F2641F3898D5F68E741A565"/>
          </w:pPr>
          <w:r>
            <w:rPr>
              <w:rStyle w:val="Platzhaltertext"/>
            </w:rPr>
            <w:t>Klicken Sie hier.</w:t>
          </w:r>
        </w:p>
      </w:docPartBody>
    </w:docPart>
    <w:docPart>
      <w:docPartPr>
        <w:name w:val="FFC688E4DA824F89A8E173358A31E6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BEF916-4EF7-44C0-9C16-3D16357EFDE3}"/>
      </w:docPartPr>
      <w:docPartBody>
        <w:p w:rsidR="00000000" w:rsidRDefault="009759A5">
          <w:pPr>
            <w:pStyle w:val="FFC688E4DA824F89A8E173358A31E66B"/>
          </w:pPr>
          <w:r>
            <w:rPr>
              <w:rStyle w:val="Platzhaltertext"/>
            </w:rPr>
            <w:t>Klicken Sie hier.</w:t>
          </w:r>
        </w:p>
      </w:docPartBody>
    </w:docPart>
    <w:docPart>
      <w:docPartPr>
        <w:name w:val="426102A556DC4A50928E2525BB0D56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2CB51D-B428-45E0-B2A9-685C305A8BD8}"/>
      </w:docPartPr>
      <w:docPartBody>
        <w:p w:rsidR="00000000" w:rsidRDefault="009759A5">
          <w:pPr>
            <w:pStyle w:val="426102A556DC4A50928E2525BB0D563F"/>
          </w:pPr>
          <w:r>
            <w:rPr>
              <w:rStyle w:val="Platzhaltertext"/>
            </w:rPr>
            <w:t>Klicken Sie hier.</w:t>
          </w:r>
        </w:p>
      </w:docPartBody>
    </w:docPart>
    <w:docPart>
      <w:docPartPr>
        <w:name w:val="6BC13119B2F848EFBC39953AE8F8F1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111A9D-E2C5-48A7-AC2A-7BC825CE99E4}"/>
      </w:docPartPr>
      <w:docPartBody>
        <w:p w:rsidR="00000000" w:rsidRDefault="009759A5">
          <w:pPr>
            <w:pStyle w:val="6BC13119B2F848EFBC39953AE8F8F17F"/>
          </w:pPr>
          <w:r>
            <w:rPr>
              <w:rStyle w:val="Platzhaltertext"/>
            </w:rPr>
            <w:t>Klicken Sie hier.</w:t>
          </w:r>
        </w:p>
      </w:docPartBody>
    </w:docPart>
    <w:docPart>
      <w:docPartPr>
        <w:name w:val="58D05FA94AAF4DDBBDB7C599C62ACC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057B3F-6093-40E8-A9A5-3EB39639C22C}"/>
      </w:docPartPr>
      <w:docPartBody>
        <w:p w:rsidR="00000000" w:rsidRDefault="009759A5">
          <w:pPr>
            <w:pStyle w:val="58D05FA94AAF4DDBBDB7C599C62ACC2B"/>
          </w:pPr>
          <w:r>
            <w:rPr>
              <w:rStyle w:val="Platzhaltertext"/>
            </w:rPr>
            <w:t>Klicken Sie hier.</w:t>
          </w:r>
        </w:p>
      </w:docPartBody>
    </w:docPart>
    <w:docPart>
      <w:docPartPr>
        <w:name w:val="287A7AA173E2471C944DA220BDE2AD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0AB41E-0BE6-499D-9106-F83D1D57C6B8}"/>
      </w:docPartPr>
      <w:docPartBody>
        <w:p w:rsidR="00000000" w:rsidRDefault="009759A5">
          <w:pPr>
            <w:pStyle w:val="287A7AA173E2471C944DA220BDE2ADCF"/>
          </w:pPr>
          <w:r>
            <w:rPr>
              <w:rStyle w:val="Platzhaltertext"/>
            </w:rPr>
            <w:t>Klicken Sie hier.</w:t>
          </w:r>
        </w:p>
      </w:docPartBody>
    </w:docPart>
    <w:docPart>
      <w:docPartPr>
        <w:name w:val="0F5849E03BD34D0C8C29AB0127C3B1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3ED90B-4944-476E-BA71-32452F9BDF95}"/>
      </w:docPartPr>
      <w:docPartBody>
        <w:p w:rsidR="00000000" w:rsidRDefault="009759A5">
          <w:pPr>
            <w:pStyle w:val="0F5849E03BD34D0C8C29AB0127C3B150"/>
          </w:pPr>
          <w:r>
            <w:rPr>
              <w:rStyle w:val="Platzhaltertext"/>
            </w:rPr>
            <w:t>Klicken Sie hier.</w:t>
          </w:r>
        </w:p>
      </w:docPartBody>
    </w:docPart>
    <w:docPart>
      <w:docPartPr>
        <w:name w:val="D366016FE81E469B9A90F25FA5855E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297572-B6DE-4028-873E-2FEF64E8F9AF}"/>
      </w:docPartPr>
      <w:docPartBody>
        <w:p w:rsidR="00000000" w:rsidRDefault="009759A5">
          <w:pPr>
            <w:pStyle w:val="D366016FE81E469B9A90F25FA5855ECE"/>
          </w:pPr>
          <w:r>
            <w:rPr>
              <w:rStyle w:val="Platzhaltertext"/>
            </w:rPr>
            <w:t>Klicken Sie hier.</w:t>
          </w:r>
        </w:p>
      </w:docPartBody>
    </w:docPart>
    <w:docPart>
      <w:docPartPr>
        <w:name w:val="A3B776F81185489C93CCC99B5A8A3E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105E20-A98E-4C76-B014-B0C49967E8EC}"/>
      </w:docPartPr>
      <w:docPartBody>
        <w:p w:rsidR="00000000" w:rsidRDefault="009759A5">
          <w:pPr>
            <w:pStyle w:val="A3B776F81185489C93CCC99B5A8A3EFC"/>
          </w:pPr>
          <w:r>
            <w:rPr>
              <w:rStyle w:val="Platzhaltertext"/>
            </w:rPr>
            <w:t>Klicken Sie hier.</w:t>
          </w:r>
        </w:p>
      </w:docPartBody>
    </w:docPart>
    <w:docPart>
      <w:docPartPr>
        <w:name w:val="E0831246525C4F58BD0941DC68A653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BA1F87-3BB7-4339-9BCC-7FDF5816A2A0}"/>
      </w:docPartPr>
      <w:docPartBody>
        <w:p w:rsidR="00000000" w:rsidRDefault="009759A5">
          <w:pPr>
            <w:pStyle w:val="E0831246525C4F58BD0941DC68A65343"/>
          </w:pPr>
          <w:r>
            <w:rPr>
              <w:rStyle w:val="Platzhaltertext"/>
            </w:rPr>
            <w:t>Klicken Sie hier.</w:t>
          </w:r>
        </w:p>
      </w:docPartBody>
    </w:docPart>
    <w:docPart>
      <w:docPartPr>
        <w:name w:val="ACC2BAFF9C8947A99D96E195F0D3F6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5B82B8-1CEF-41D6-A0AF-648EEC2D4642}"/>
      </w:docPartPr>
      <w:docPartBody>
        <w:p w:rsidR="00000000" w:rsidRDefault="009759A5">
          <w:pPr>
            <w:pStyle w:val="ACC2BAFF9C8947A99D96E195F0D3F64B"/>
          </w:pPr>
          <w:r>
            <w:rPr>
              <w:rStyle w:val="Platzhaltertext"/>
            </w:rPr>
            <w:t>Klicken Sie hier.</w:t>
          </w:r>
        </w:p>
      </w:docPartBody>
    </w:docPart>
    <w:docPart>
      <w:docPartPr>
        <w:name w:val="321F17775F314E569CEC164778D799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F56B67-A72A-46C1-A466-03BE610268B7}"/>
      </w:docPartPr>
      <w:docPartBody>
        <w:p w:rsidR="00000000" w:rsidRDefault="009759A5">
          <w:pPr>
            <w:pStyle w:val="321F17775F314E569CEC164778D799E4"/>
          </w:pPr>
          <w:r>
            <w:rPr>
              <w:rStyle w:val="Platzhaltertext"/>
            </w:rPr>
            <w:t>Klicken Sie hier.</w:t>
          </w:r>
        </w:p>
      </w:docPartBody>
    </w:docPart>
    <w:docPart>
      <w:docPartPr>
        <w:name w:val="20E66382EC9F44C29DCE9C40329238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86C854-976A-4AFB-A5DE-EE4C0F453296}"/>
      </w:docPartPr>
      <w:docPartBody>
        <w:p w:rsidR="00000000" w:rsidRDefault="009759A5">
          <w:pPr>
            <w:pStyle w:val="20E66382EC9F44C29DCE9C40329238BF"/>
          </w:pPr>
          <w:r>
            <w:rPr>
              <w:rStyle w:val="Platzhaltertext"/>
            </w:rPr>
            <w:t>Klicken Sie hier.</w:t>
          </w:r>
        </w:p>
      </w:docPartBody>
    </w:docPart>
    <w:docPart>
      <w:docPartPr>
        <w:name w:val="8847468EB6F94C7EB8512E6FBFBB60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D9C210-EEA1-4F24-9512-9EBCF2273D78}"/>
      </w:docPartPr>
      <w:docPartBody>
        <w:p w:rsidR="00000000" w:rsidRDefault="009759A5">
          <w:pPr>
            <w:pStyle w:val="8847468EB6F94C7EB8512E6FBFBB606D"/>
          </w:pPr>
          <w:r>
            <w:rPr>
              <w:rStyle w:val="Platzhaltertext"/>
            </w:rPr>
            <w:t>Klicken Sie hier.</w:t>
          </w:r>
        </w:p>
      </w:docPartBody>
    </w:docPart>
    <w:docPart>
      <w:docPartPr>
        <w:name w:val="228A9FACE11043BD89E0CB6C20837C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BA587A-9FBF-496F-8E4D-928391AA49C4}"/>
      </w:docPartPr>
      <w:docPartBody>
        <w:p w:rsidR="00000000" w:rsidRDefault="009759A5">
          <w:pPr>
            <w:pStyle w:val="228A9FACE11043BD89E0CB6C20837C26"/>
          </w:pPr>
          <w:r>
            <w:rPr>
              <w:rStyle w:val="Platzhaltertext"/>
            </w:rPr>
            <w:t>Klicken Sie hier.</w:t>
          </w:r>
        </w:p>
      </w:docPartBody>
    </w:docPart>
    <w:docPart>
      <w:docPartPr>
        <w:name w:val="72FED850E77140F4A98141B70F4DB8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9347AD-9B35-4DCC-97B5-21FF30EA323F}"/>
      </w:docPartPr>
      <w:docPartBody>
        <w:p w:rsidR="00000000" w:rsidRDefault="009759A5">
          <w:pPr>
            <w:pStyle w:val="72FED850E77140F4A98141B70F4DB8F3"/>
          </w:pPr>
          <w:r>
            <w:rPr>
              <w:rStyle w:val="Platzhaltertext"/>
            </w:rPr>
            <w:t>Klicken Sie hier.</w:t>
          </w:r>
        </w:p>
      </w:docPartBody>
    </w:docPart>
    <w:docPart>
      <w:docPartPr>
        <w:name w:val="E48D72DB54564776BEE84CDD662402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258A3F-6D29-4549-9901-204120271A02}"/>
      </w:docPartPr>
      <w:docPartBody>
        <w:p w:rsidR="00000000" w:rsidRDefault="009759A5">
          <w:pPr>
            <w:pStyle w:val="E48D72DB54564776BEE84CDD66240215"/>
          </w:pPr>
          <w:r>
            <w:rPr>
              <w:rStyle w:val="Platzhaltertext"/>
            </w:rPr>
            <w:t>Klicken Sie hier.</w:t>
          </w:r>
        </w:p>
      </w:docPartBody>
    </w:docPart>
    <w:docPart>
      <w:docPartPr>
        <w:name w:val="C51A8D05407848A385765EA89E9922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E6E613-1955-48FF-9343-205C3868E502}"/>
      </w:docPartPr>
      <w:docPartBody>
        <w:p w:rsidR="00000000" w:rsidRDefault="009759A5">
          <w:pPr>
            <w:pStyle w:val="C51A8D05407848A385765EA89E99225E"/>
          </w:pPr>
          <w:r>
            <w:rPr>
              <w:rStyle w:val="Platzhaltertext"/>
            </w:rPr>
            <w:t>Klicken Sie hier.</w:t>
          </w:r>
        </w:p>
      </w:docPartBody>
    </w:docPart>
    <w:docPart>
      <w:docPartPr>
        <w:name w:val="80277769B5CE4169962812BC2C3C54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AB19CE-15C8-4997-AEC1-1290E585B56D}"/>
      </w:docPartPr>
      <w:docPartBody>
        <w:p w:rsidR="00000000" w:rsidRDefault="009759A5">
          <w:pPr>
            <w:pStyle w:val="80277769B5CE4169962812BC2C3C54C0"/>
          </w:pPr>
          <w:r>
            <w:rPr>
              <w:rStyle w:val="Platzhaltertext"/>
            </w:rPr>
            <w:t>Klicken Sie hier.</w:t>
          </w:r>
        </w:p>
      </w:docPartBody>
    </w:docPart>
    <w:docPart>
      <w:docPartPr>
        <w:name w:val="F591C8591EF64BB7863014800515C9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6E3872-7E4B-45F0-8C75-B27B34BE33E7}"/>
      </w:docPartPr>
      <w:docPartBody>
        <w:p w:rsidR="00000000" w:rsidRDefault="009759A5">
          <w:pPr>
            <w:pStyle w:val="F591C8591EF64BB7863014800515C912"/>
          </w:pPr>
          <w:r>
            <w:rPr>
              <w:rStyle w:val="Platzhaltertext"/>
            </w:rPr>
            <w:t>Klicken Sie hier.</w:t>
          </w:r>
        </w:p>
      </w:docPartBody>
    </w:docPart>
    <w:docPart>
      <w:docPartPr>
        <w:name w:val="6EB0ECD4E8ED4561919BF368BE4A72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CF9B1F-CB06-404B-A9D3-5EE3209A439D}"/>
      </w:docPartPr>
      <w:docPartBody>
        <w:p w:rsidR="00000000" w:rsidRDefault="009759A5">
          <w:pPr>
            <w:pStyle w:val="6EB0ECD4E8ED4561919BF368BE4A7213"/>
          </w:pPr>
          <w:r>
            <w:rPr>
              <w:rStyle w:val="Platzhaltertext"/>
            </w:rPr>
            <w:t>Klicken Sie hier.</w:t>
          </w:r>
        </w:p>
      </w:docPartBody>
    </w:docPart>
    <w:docPart>
      <w:docPartPr>
        <w:name w:val="E420B347E0A44B9296D8A9EC41C288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900B7C-EA1E-4357-97E6-7E7E0A443668}"/>
      </w:docPartPr>
      <w:docPartBody>
        <w:p w:rsidR="00000000" w:rsidRDefault="009759A5">
          <w:pPr>
            <w:pStyle w:val="E420B347E0A44B9296D8A9EC41C288CE"/>
          </w:pPr>
          <w:r>
            <w:rPr>
              <w:rStyle w:val="Platzhaltertext"/>
            </w:rPr>
            <w:t>Klicken Sie hier.</w:t>
          </w:r>
        </w:p>
      </w:docPartBody>
    </w:docPart>
    <w:docPart>
      <w:docPartPr>
        <w:name w:val="4FFF49B35DBA4FE2A7119E6645A11E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8E1FD4-7E33-4243-8BB4-AD4FC8435DE1}"/>
      </w:docPartPr>
      <w:docPartBody>
        <w:p w:rsidR="00000000" w:rsidRDefault="009759A5">
          <w:pPr>
            <w:pStyle w:val="4FFF49B35DBA4FE2A7119E6645A11EDB"/>
          </w:pPr>
          <w:r>
            <w:rPr>
              <w:rStyle w:val="Platzhaltertext"/>
            </w:rPr>
            <w:t>Klicken Sie hier.</w:t>
          </w:r>
        </w:p>
      </w:docPartBody>
    </w:docPart>
    <w:docPart>
      <w:docPartPr>
        <w:name w:val="F8337089377546D686E55A4E8C2951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FBAB22-3F22-455A-A9E3-8B5DB213E4CE}"/>
      </w:docPartPr>
      <w:docPartBody>
        <w:p w:rsidR="00000000" w:rsidRDefault="009759A5">
          <w:pPr>
            <w:pStyle w:val="F8337089377546D686E55A4E8C29517F"/>
          </w:pPr>
          <w:r>
            <w:rPr>
              <w:rStyle w:val="Platzhaltertext"/>
            </w:rPr>
            <w:t>Klicken Sie hier.</w:t>
          </w:r>
        </w:p>
      </w:docPartBody>
    </w:docPart>
    <w:docPart>
      <w:docPartPr>
        <w:name w:val="B9EF55CDDC564A5B9B14CBCE758668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A51323-D685-4875-9DA2-39C44D063D2E}"/>
      </w:docPartPr>
      <w:docPartBody>
        <w:p w:rsidR="00000000" w:rsidRDefault="009759A5">
          <w:pPr>
            <w:pStyle w:val="B9EF55CDDC564A5B9B14CBCE75866813"/>
          </w:pPr>
          <w:r>
            <w:rPr>
              <w:rStyle w:val="Platzhaltertext"/>
            </w:rPr>
            <w:t>Klicken Sie hier.</w:t>
          </w:r>
        </w:p>
      </w:docPartBody>
    </w:docPart>
    <w:docPart>
      <w:docPartPr>
        <w:name w:val="0866319CA0D7454E8D48BC6A23BA07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55C57D-03C1-4263-A6FB-9F0EB10C667E}"/>
      </w:docPartPr>
      <w:docPartBody>
        <w:p w:rsidR="00000000" w:rsidRDefault="009759A5">
          <w:pPr>
            <w:pStyle w:val="0866319CA0D7454E8D48BC6A23BA0792"/>
          </w:pPr>
          <w:r>
            <w:rPr>
              <w:rStyle w:val="Platzhaltertext"/>
            </w:rPr>
            <w:t>Klicken Sie hier.</w:t>
          </w:r>
        </w:p>
      </w:docPartBody>
    </w:docPart>
    <w:docPart>
      <w:docPartPr>
        <w:name w:val="C1879FC3E56F4C248ECE3F626078E2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D5D59F-36F5-4411-86D3-E2FC9603B1A2}"/>
      </w:docPartPr>
      <w:docPartBody>
        <w:p w:rsidR="00000000" w:rsidRDefault="009759A5">
          <w:pPr>
            <w:pStyle w:val="C1879FC3E56F4C248ECE3F626078E24C"/>
          </w:pPr>
          <w:r>
            <w:rPr>
              <w:rStyle w:val="Platzhaltertext"/>
            </w:rPr>
            <w:t>Klicken Sie hier.</w:t>
          </w:r>
        </w:p>
      </w:docPartBody>
    </w:docPart>
    <w:docPart>
      <w:docPartPr>
        <w:name w:val="82A8C2124F514C3495C6F638603EF3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A47DE6-6A5D-4B4E-B95E-14F83D4DD06D}"/>
      </w:docPartPr>
      <w:docPartBody>
        <w:p w:rsidR="00000000" w:rsidRDefault="009759A5">
          <w:pPr>
            <w:pStyle w:val="82A8C2124F514C3495C6F638603EF3B7"/>
          </w:pPr>
          <w:r>
            <w:rPr>
              <w:rStyle w:val="Platzhaltertext"/>
            </w:rPr>
            <w:t>Klicken Sie hier.</w:t>
          </w:r>
        </w:p>
      </w:docPartBody>
    </w:docPart>
    <w:docPart>
      <w:docPartPr>
        <w:name w:val="2D5E51D4A8FC45EF871CED617953BD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540AD8-8B1C-486E-8A3E-5BD5B75289BB}"/>
      </w:docPartPr>
      <w:docPartBody>
        <w:p w:rsidR="00000000" w:rsidRDefault="009759A5">
          <w:pPr>
            <w:pStyle w:val="2D5E51D4A8FC45EF871CED617953BDD5"/>
          </w:pPr>
          <w:r>
            <w:rPr>
              <w:rStyle w:val="Platzhaltertext"/>
            </w:rPr>
            <w:t>Klicken Sie hier.</w:t>
          </w:r>
        </w:p>
      </w:docPartBody>
    </w:docPart>
    <w:docPart>
      <w:docPartPr>
        <w:name w:val="B217EF928BA5476A8112D5251C86EA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0E5015-3E73-4A54-9DD6-5F96BD6F4C3E}"/>
      </w:docPartPr>
      <w:docPartBody>
        <w:p w:rsidR="00000000" w:rsidRDefault="009759A5">
          <w:pPr>
            <w:pStyle w:val="B217EF928BA5476A8112D5251C86EAF2"/>
          </w:pPr>
          <w:r>
            <w:rPr>
              <w:rStyle w:val="Platzhaltertext"/>
            </w:rPr>
            <w:t>Klicken Sie hier.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Ubuntu Light"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5F9CBB99B94842B1B31167E3F6FED715">
    <w:name w:val="5F9CBB99B94842B1B31167E3F6FED715"/>
  </w:style>
  <w:style w:type="paragraph" w:customStyle="1" w:styleId="78A2C768C8504B9B8262AA81694C201A">
    <w:name w:val="78A2C768C8504B9B8262AA81694C201A"/>
  </w:style>
  <w:style w:type="paragraph" w:customStyle="1" w:styleId="40B10702931244939D337912F38056A8">
    <w:name w:val="40B10702931244939D337912F38056A8"/>
  </w:style>
  <w:style w:type="paragraph" w:customStyle="1" w:styleId="D30E070EDBB041E38304C5F44122D93A">
    <w:name w:val="D30E070EDBB041E38304C5F44122D93A"/>
  </w:style>
  <w:style w:type="paragraph" w:customStyle="1" w:styleId="E843F1DF89B841D5B6CCC57D31CE79CB">
    <w:name w:val="E843F1DF89B841D5B6CCC57D31CE79CB"/>
  </w:style>
  <w:style w:type="paragraph" w:customStyle="1" w:styleId="AFA1507FF1B04CB1AC68871A95133A7F">
    <w:name w:val="AFA1507FF1B04CB1AC68871A95133A7F"/>
  </w:style>
  <w:style w:type="paragraph" w:customStyle="1" w:styleId="DC81DBD3DA074F57BBF4C323283F663D">
    <w:name w:val="DC81DBD3DA074F57BBF4C323283F663D"/>
  </w:style>
  <w:style w:type="paragraph" w:customStyle="1" w:styleId="AFBC7FC6E65E4796B9A6442A41D2E9DA">
    <w:name w:val="AFBC7FC6E65E4796B9A6442A41D2E9DA"/>
  </w:style>
  <w:style w:type="paragraph" w:customStyle="1" w:styleId="AA1449A185D9475A97F8A9D63EA16B1A">
    <w:name w:val="AA1449A185D9475A97F8A9D63EA16B1A"/>
  </w:style>
  <w:style w:type="paragraph" w:customStyle="1" w:styleId="A7A0D2EDE7B141C2B8B5F107D7A82208">
    <w:name w:val="A7A0D2EDE7B141C2B8B5F107D7A82208"/>
  </w:style>
  <w:style w:type="paragraph" w:customStyle="1" w:styleId="67E4B8135BBE4A428B43F5F7BFDE8AA1">
    <w:name w:val="67E4B8135BBE4A428B43F5F7BFDE8AA1"/>
  </w:style>
  <w:style w:type="paragraph" w:customStyle="1" w:styleId="D8512EB507124051AD67D34818CD06D5">
    <w:name w:val="D8512EB507124051AD67D34818CD06D5"/>
  </w:style>
  <w:style w:type="paragraph" w:customStyle="1" w:styleId="41A2D82C32AB4FFBAD23291BB2F57C6A">
    <w:name w:val="41A2D82C32AB4FFBAD23291BB2F57C6A"/>
  </w:style>
  <w:style w:type="paragraph" w:customStyle="1" w:styleId="2D3876B9C3C44BA0B66777CBB68DDC68">
    <w:name w:val="2D3876B9C3C44BA0B66777CBB68DDC68"/>
  </w:style>
  <w:style w:type="paragraph" w:customStyle="1" w:styleId="B26427D74AA945A1BDEDCB1B5E702F87">
    <w:name w:val="B26427D74AA945A1BDEDCB1B5E702F87"/>
  </w:style>
  <w:style w:type="paragraph" w:customStyle="1" w:styleId="671C4C5EABE743FCAD594508C83C925B">
    <w:name w:val="671C4C5EABE743FCAD594508C83C925B"/>
  </w:style>
  <w:style w:type="paragraph" w:customStyle="1" w:styleId="0FF17BF8E8604D61B9BC1A62C5155295">
    <w:name w:val="0FF17BF8E8604D61B9BC1A62C5155295"/>
  </w:style>
  <w:style w:type="paragraph" w:customStyle="1" w:styleId="EBBB80F5C97E4624B6F1FC5990B2AF6E">
    <w:name w:val="EBBB80F5C97E4624B6F1FC5990B2AF6E"/>
  </w:style>
  <w:style w:type="paragraph" w:customStyle="1" w:styleId="375F9C398AAB44EC9EAFA01CE3DA6EA8">
    <w:name w:val="375F9C398AAB44EC9EAFA01CE3DA6EA8"/>
  </w:style>
  <w:style w:type="paragraph" w:customStyle="1" w:styleId="208543913FC3411FBEA0DCE4028D4C27">
    <w:name w:val="208543913FC3411FBEA0DCE4028D4C27"/>
  </w:style>
  <w:style w:type="paragraph" w:customStyle="1" w:styleId="DAFC9056482D4B1F88184D034BEB167D">
    <w:name w:val="DAFC9056482D4B1F88184D034BEB167D"/>
  </w:style>
  <w:style w:type="paragraph" w:customStyle="1" w:styleId="5F9AF189001B4A6AA7982A8EA910037D">
    <w:name w:val="5F9AF189001B4A6AA7982A8EA910037D"/>
  </w:style>
  <w:style w:type="paragraph" w:customStyle="1" w:styleId="1F60EC4DE57943B6BC7CCAE2A3B4DFC6">
    <w:name w:val="1F60EC4DE57943B6BC7CCAE2A3B4DFC6"/>
  </w:style>
  <w:style w:type="paragraph" w:customStyle="1" w:styleId="2C348B417F884357A03DD48AC1AEC4A3">
    <w:name w:val="2C348B417F884357A03DD48AC1AEC4A3"/>
  </w:style>
  <w:style w:type="paragraph" w:customStyle="1" w:styleId="7110CFB82F2641F3898D5F68E741A565">
    <w:name w:val="7110CFB82F2641F3898D5F68E741A565"/>
  </w:style>
  <w:style w:type="paragraph" w:customStyle="1" w:styleId="FFC688E4DA824F89A8E173358A31E66B">
    <w:name w:val="FFC688E4DA824F89A8E173358A31E66B"/>
  </w:style>
  <w:style w:type="paragraph" w:customStyle="1" w:styleId="426102A556DC4A50928E2525BB0D563F">
    <w:name w:val="426102A556DC4A50928E2525BB0D563F"/>
  </w:style>
  <w:style w:type="paragraph" w:customStyle="1" w:styleId="6BC13119B2F848EFBC39953AE8F8F17F">
    <w:name w:val="6BC13119B2F848EFBC39953AE8F8F17F"/>
  </w:style>
  <w:style w:type="paragraph" w:customStyle="1" w:styleId="58D05FA94AAF4DDBBDB7C599C62ACC2B">
    <w:name w:val="58D05FA94AAF4DDBBDB7C599C62ACC2B"/>
  </w:style>
  <w:style w:type="paragraph" w:customStyle="1" w:styleId="287A7AA173E2471C944DA220BDE2ADCF">
    <w:name w:val="287A7AA173E2471C944DA220BDE2ADCF"/>
  </w:style>
  <w:style w:type="paragraph" w:customStyle="1" w:styleId="0F5849E03BD34D0C8C29AB0127C3B150">
    <w:name w:val="0F5849E03BD34D0C8C29AB0127C3B150"/>
  </w:style>
  <w:style w:type="paragraph" w:customStyle="1" w:styleId="D366016FE81E469B9A90F25FA5855ECE">
    <w:name w:val="D366016FE81E469B9A90F25FA5855ECE"/>
  </w:style>
  <w:style w:type="paragraph" w:customStyle="1" w:styleId="A3B776F81185489C93CCC99B5A8A3EFC">
    <w:name w:val="A3B776F81185489C93CCC99B5A8A3EFC"/>
  </w:style>
  <w:style w:type="paragraph" w:customStyle="1" w:styleId="E0831246525C4F58BD0941DC68A65343">
    <w:name w:val="E0831246525C4F58BD0941DC68A65343"/>
  </w:style>
  <w:style w:type="paragraph" w:customStyle="1" w:styleId="ACC2BAFF9C8947A99D96E195F0D3F64B">
    <w:name w:val="ACC2BAFF9C8947A99D96E195F0D3F64B"/>
  </w:style>
  <w:style w:type="paragraph" w:customStyle="1" w:styleId="321F17775F314E569CEC164778D799E4">
    <w:name w:val="321F17775F314E569CEC164778D799E4"/>
  </w:style>
  <w:style w:type="paragraph" w:customStyle="1" w:styleId="20E66382EC9F44C29DCE9C40329238BF">
    <w:name w:val="20E66382EC9F44C29DCE9C40329238BF"/>
  </w:style>
  <w:style w:type="paragraph" w:customStyle="1" w:styleId="8847468EB6F94C7EB8512E6FBFBB606D">
    <w:name w:val="8847468EB6F94C7EB8512E6FBFBB606D"/>
  </w:style>
  <w:style w:type="paragraph" w:customStyle="1" w:styleId="228A9FACE11043BD89E0CB6C20837C26">
    <w:name w:val="228A9FACE11043BD89E0CB6C20837C26"/>
  </w:style>
  <w:style w:type="paragraph" w:customStyle="1" w:styleId="72FED850E77140F4A98141B70F4DB8F3">
    <w:name w:val="72FED850E77140F4A98141B70F4DB8F3"/>
  </w:style>
  <w:style w:type="paragraph" w:customStyle="1" w:styleId="E48D72DB54564776BEE84CDD66240215">
    <w:name w:val="E48D72DB54564776BEE84CDD66240215"/>
  </w:style>
  <w:style w:type="paragraph" w:customStyle="1" w:styleId="C51A8D05407848A385765EA89E99225E">
    <w:name w:val="C51A8D05407848A385765EA89E99225E"/>
  </w:style>
  <w:style w:type="paragraph" w:customStyle="1" w:styleId="80277769B5CE4169962812BC2C3C54C0">
    <w:name w:val="80277769B5CE4169962812BC2C3C54C0"/>
  </w:style>
  <w:style w:type="paragraph" w:customStyle="1" w:styleId="F591C8591EF64BB7863014800515C912">
    <w:name w:val="F591C8591EF64BB7863014800515C912"/>
  </w:style>
  <w:style w:type="paragraph" w:customStyle="1" w:styleId="6EB0ECD4E8ED4561919BF368BE4A7213">
    <w:name w:val="6EB0ECD4E8ED4561919BF368BE4A7213"/>
  </w:style>
  <w:style w:type="paragraph" w:customStyle="1" w:styleId="E420B347E0A44B9296D8A9EC41C288CE">
    <w:name w:val="E420B347E0A44B9296D8A9EC41C288CE"/>
  </w:style>
  <w:style w:type="paragraph" w:customStyle="1" w:styleId="4FFF49B35DBA4FE2A7119E6645A11EDB">
    <w:name w:val="4FFF49B35DBA4FE2A7119E6645A11EDB"/>
  </w:style>
  <w:style w:type="paragraph" w:customStyle="1" w:styleId="F8337089377546D686E55A4E8C29517F">
    <w:name w:val="F8337089377546D686E55A4E8C29517F"/>
  </w:style>
  <w:style w:type="paragraph" w:customStyle="1" w:styleId="B9EF55CDDC564A5B9B14CBCE75866813">
    <w:name w:val="B9EF55CDDC564A5B9B14CBCE75866813"/>
  </w:style>
  <w:style w:type="paragraph" w:customStyle="1" w:styleId="0866319CA0D7454E8D48BC6A23BA0792">
    <w:name w:val="0866319CA0D7454E8D48BC6A23BA0792"/>
  </w:style>
  <w:style w:type="paragraph" w:customStyle="1" w:styleId="C1879FC3E56F4C248ECE3F626078E24C">
    <w:name w:val="C1879FC3E56F4C248ECE3F626078E24C"/>
  </w:style>
  <w:style w:type="paragraph" w:customStyle="1" w:styleId="82A8C2124F514C3495C6F638603EF3B7">
    <w:name w:val="82A8C2124F514C3495C6F638603EF3B7"/>
  </w:style>
  <w:style w:type="paragraph" w:customStyle="1" w:styleId="2D5E51D4A8FC45EF871CED617953BDD5">
    <w:name w:val="2D5E51D4A8FC45EF871CED617953BDD5"/>
  </w:style>
  <w:style w:type="paragraph" w:customStyle="1" w:styleId="B217EF928BA5476A8112D5251C86EAF2">
    <w:name w:val="B217EF928BA5476A8112D5251C86EAF2"/>
  </w:style>
  <w:style w:type="paragraph" w:customStyle="1" w:styleId="D4557304743E4C9D89B6B123883075A7">
    <w:name w:val="D4557304743E4C9D89B6B123883075A7"/>
  </w:style>
  <w:style w:type="paragraph" w:customStyle="1" w:styleId="907AF60EE1B548B79D309F8764AE55A5">
    <w:name w:val="907AF60EE1B548B79D309F8764AE55A5"/>
  </w:style>
  <w:style w:type="paragraph" w:customStyle="1" w:styleId="BB824152A08B448685AE2C616F266735">
    <w:name w:val="BB824152A08B448685AE2C616F266735"/>
  </w:style>
  <w:style w:type="paragraph" w:customStyle="1" w:styleId="5A1E612261394C04B8C37E9C1FB3E86E">
    <w:name w:val="5A1E612261394C04B8C37E9C1FB3E86E"/>
  </w:style>
  <w:style w:type="paragraph" w:customStyle="1" w:styleId="BD8A7824097B4DD2A37AB051CE18EED9">
    <w:name w:val="BD8A7824097B4DD2A37AB051CE18EED9"/>
  </w:style>
  <w:style w:type="paragraph" w:customStyle="1" w:styleId="43EA7932B68947199781D38F29E0EF09">
    <w:name w:val="43EA7932B68947199781D38F29E0EF0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5F9CBB99B94842B1B31167E3F6FED715">
    <w:name w:val="5F9CBB99B94842B1B31167E3F6FED715"/>
  </w:style>
  <w:style w:type="paragraph" w:customStyle="1" w:styleId="78A2C768C8504B9B8262AA81694C201A">
    <w:name w:val="78A2C768C8504B9B8262AA81694C201A"/>
  </w:style>
  <w:style w:type="paragraph" w:customStyle="1" w:styleId="40B10702931244939D337912F38056A8">
    <w:name w:val="40B10702931244939D337912F38056A8"/>
  </w:style>
  <w:style w:type="paragraph" w:customStyle="1" w:styleId="D30E070EDBB041E38304C5F44122D93A">
    <w:name w:val="D30E070EDBB041E38304C5F44122D93A"/>
  </w:style>
  <w:style w:type="paragraph" w:customStyle="1" w:styleId="E843F1DF89B841D5B6CCC57D31CE79CB">
    <w:name w:val="E843F1DF89B841D5B6CCC57D31CE79CB"/>
  </w:style>
  <w:style w:type="paragraph" w:customStyle="1" w:styleId="AFA1507FF1B04CB1AC68871A95133A7F">
    <w:name w:val="AFA1507FF1B04CB1AC68871A95133A7F"/>
  </w:style>
  <w:style w:type="paragraph" w:customStyle="1" w:styleId="DC81DBD3DA074F57BBF4C323283F663D">
    <w:name w:val="DC81DBD3DA074F57BBF4C323283F663D"/>
  </w:style>
  <w:style w:type="paragraph" w:customStyle="1" w:styleId="AFBC7FC6E65E4796B9A6442A41D2E9DA">
    <w:name w:val="AFBC7FC6E65E4796B9A6442A41D2E9DA"/>
  </w:style>
  <w:style w:type="paragraph" w:customStyle="1" w:styleId="AA1449A185D9475A97F8A9D63EA16B1A">
    <w:name w:val="AA1449A185D9475A97F8A9D63EA16B1A"/>
  </w:style>
  <w:style w:type="paragraph" w:customStyle="1" w:styleId="A7A0D2EDE7B141C2B8B5F107D7A82208">
    <w:name w:val="A7A0D2EDE7B141C2B8B5F107D7A82208"/>
  </w:style>
  <w:style w:type="paragraph" w:customStyle="1" w:styleId="67E4B8135BBE4A428B43F5F7BFDE8AA1">
    <w:name w:val="67E4B8135BBE4A428B43F5F7BFDE8AA1"/>
  </w:style>
  <w:style w:type="paragraph" w:customStyle="1" w:styleId="D8512EB507124051AD67D34818CD06D5">
    <w:name w:val="D8512EB507124051AD67D34818CD06D5"/>
  </w:style>
  <w:style w:type="paragraph" w:customStyle="1" w:styleId="41A2D82C32AB4FFBAD23291BB2F57C6A">
    <w:name w:val="41A2D82C32AB4FFBAD23291BB2F57C6A"/>
  </w:style>
  <w:style w:type="paragraph" w:customStyle="1" w:styleId="2D3876B9C3C44BA0B66777CBB68DDC68">
    <w:name w:val="2D3876B9C3C44BA0B66777CBB68DDC68"/>
  </w:style>
  <w:style w:type="paragraph" w:customStyle="1" w:styleId="B26427D74AA945A1BDEDCB1B5E702F87">
    <w:name w:val="B26427D74AA945A1BDEDCB1B5E702F87"/>
  </w:style>
  <w:style w:type="paragraph" w:customStyle="1" w:styleId="671C4C5EABE743FCAD594508C83C925B">
    <w:name w:val="671C4C5EABE743FCAD594508C83C925B"/>
  </w:style>
  <w:style w:type="paragraph" w:customStyle="1" w:styleId="0FF17BF8E8604D61B9BC1A62C5155295">
    <w:name w:val="0FF17BF8E8604D61B9BC1A62C5155295"/>
  </w:style>
  <w:style w:type="paragraph" w:customStyle="1" w:styleId="EBBB80F5C97E4624B6F1FC5990B2AF6E">
    <w:name w:val="EBBB80F5C97E4624B6F1FC5990B2AF6E"/>
  </w:style>
  <w:style w:type="paragraph" w:customStyle="1" w:styleId="375F9C398AAB44EC9EAFA01CE3DA6EA8">
    <w:name w:val="375F9C398AAB44EC9EAFA01CE3DA6EA8"/>
  </w:style>
  <w:style w:type="paragraph" w:customStyle="1" w:styleId="208543913FC3411FBEA0DCE4028D4C27">
    <w:name w:val="208543913FC3411FBEA0DCE4028D4C27"/>
  </w:style>
  <w:style w:type="paragraph" w:customStyle="1" w:styleId="DAFC9056482D4B1F88184D034BEB167D">
    <w:name w:val="DAFC9056482D4B1F88184D034BEB167D"/>
  </w:style>
  <w:style w:type="paragraph" w:customStyle="1" w:styleId="5F9AF189001B4A6AA7982A8EA910037D">
    <w:name w:val="5F9AF189001B4A6AA7982A8EA910037D"/>
  </w:style>
  <w:style w:type="paragraph" w:customStyle="1" w:styleId="1F60EC4DE57943B6BC7CCAE2A3B4DFC6">
    <w:name w:val="1F60EC4DE57943B6BC7CCAE2A3B4DFC6"/>
  </w:style>
  <w:style w:type="paragraph" w:customStyle="1" w:styleId="2C348B417F884357A03DD48AC1AEC4A3">
    <w:name w:val="2C348B417F884357A03DD48AC1AEC4A3"/>
  </w:style>
  <w:style w:type="paragraph" w:customStyle="1" w:styleId="7110CFB82F2641F3898D5F68E741A565">
    <w:name w:val="7110CFB82F2641F3898D5F68E741A565"/>
  </w:style>
  <w:style w:type="paragraph" w:customStyle="1" w:styleId="FFC688E4DA824F89A8E173358A31E66B">
    <w:name w:val="FFC688E4DA824F89A8E173358A31E66B"/>
  </w:style>
  <w:style w:type="paragraph" w:customStyle="1" w:styleId="426102A556DC4A50928E2525BB0D563F">
    <w:name w:val="426102A556DC4A50928E2525BB0D563F"/>
  </w:style>
  <w:style w:type="paragraph" w:customStyle="1" w:styleId="6BC13119B2F848EFBC39953AE8F8F17F">
    <w:name w:val="6BC13119B2F848EFBC39953AE8F8F17F"/>
  </w:style>
  <w:style w:type="paragraph" w:customStyle="1" w:styleId="58D05FA94AAF4DDBBDB7C599C62ACC2B">
    <w:name w:val="58D05FA94AAF4DDBBDB7C599C62ACC2B"/>
  </w:style>
  <w:style w:type="paragraph" w:customStyle="1" w:styleId="287A7AA173E2471C944DA220BDE2ADCF">
    <w:name w:val="287A7AA173E2471C944DA220BDE2ADCF"/>
  </w:style>
  <w:style w:type="paragraph" w:customStyle="1" w:styleId="0F5849E03BD34D0C8C29AB0127C3B150">
    <w:name w:val="0F5849E03BD34D0C8C29AB0127C3B150"/>
  </w:style>
  <w:style w:type="paragraph" w:customStyle="1" w:styleId="D366016FE81E469B9A90F25FA5855ECE">
    <w:name w:val="D366016FE81E469B9A90F25FA5855ECE"/>
  </w:style>
  <w:style w:type="paragraph" w:customStyle="1" w:styleId="A3B776F81185489C93CCC99B5A8A3EFC">
    <w:name w:val="A3B776F81185489C93CCC99B5A8A3EFC"/>
  </w:style>
  <w:style w:type="paragraph" w:customStyle="1" w:styleId="E0831246525C4F58BD0941DC68A65343">
    <w:name w:val="E0831246525C4F58BD0941DC68A65343"/>
  </w:style>
  <w:style w:type="paragraph" w:customStyle="1" w:styleId="ACC2BAFF9C8947A99D96E195F0D3F64B">
    <w:name w:val="ACC2BAFF9C8947A99D96E195F0D3F64B"/>
  </w:style>
  <w:style w:type="paragraph" w:customStyle="1" w:styleId="321F17775F314E569CEC164778D799E4">
    <w:name w:val="321F17775F314E569CEC164778D799E4"/>
  </w:style>
  <w:style w:type="paragraph" w:customStyle="1" w:styleId="20E66382EC9F44C29DCE9C40329238BF">
    <w:name w:val="20E66382EC9F44C29DCE9C40329238BF"/>
  </w:style>
  <w:style w:type="paragraph" w:customStyle="1" w:styleId="8847468EB6F94C7EB8512E6FBFBB606D">
    <w:name w:val="8847468EB6F94C7EB8512E6FBFBB606D"/>
  </w:style>
  <w:style w:type="paragraph" w:customStyle="1" w:styleId="228A9FACE11043BD89E0CB6C20837C26">
    <w:name w:val="228A9FACE11043BD89E0CB6C20837C26"/>
  </w:style>
  <w:style w:type="paragraph" w:customStyle="1" w:styleId="72FED850E77140F4A98141B70F4DB8F3">
    <w:name w:val="72FED850E77140F4A98141B70F4DB8F3"/>
  </w:style>
  <w:style w:type="paragraph" w:customStyle="1" w:styleId="E48D72DB54564776BEE84CDD66240215">
    <w:name w:val="E48D72DB54564776BEE84CDD66240215"/>
  </w:style>
  <w:style w:type="paragraph" w:customStyle="1" w:styleId="C51A8D05407848A385765EA89E99225E">
    <w:name w:val="C51A8D05407848A385765EA89E99225E"/>
  </w:style>
  <w:style w:type="paragraph" w:customStyle="1" w:styleId="80277769B5CE4169962812BC2C3C54C0">
    <w:name w:val="80277769B5CE4169962812BC2C3C54C0"/>
  </w:style>
  <w:style w:type="paragraph" w:customStyle="1" w:styleId="F591C8591EF64BB7863014800515C912">
    <w:name w:val="F591C8591EF64BB7863014800515C912"/>
  </w:style>
  <w:style w:type="paragraph" w:customStyle="1" w:styleId="6EB0ECD4E8ED4561919BF368BE4A7213">
    <w:name w:val="6EB0ECD4E8ED4561919BF368BE4A7213"/>
  </w:style>
  <w:style w:type="paragraph" w:customStyle="1" w:styleId="E420B347E0A44B9296D8A9EC41C288CE">
    <w:name w:val="E420B347E0A44B9296D8A9EC41C288CE"/>
  </w:style>
  <w:style w:type="paragraph" w:customStyle="1" w:styleId="4FFF49B35DBA4FE2A7119E6645A11EDB">
    <w:name w:val="4FFF49B35DBA4FE2A7119E6645A11EDB"/>
  </w:style>
  <w:style w:type="paragraph" w:customStyle="1" w:styleId="F8337089377546D686E55A4E8C29517F">
    <w:name w:val="F8337089377546D686E55A4E8C29517F"/>
  </w:style>
  <w:style w:type="paragraph" w:customStyle="1" w:styleId="B9EF55CDDC564A5B9B14CBCE75866813">
    <w:name w:val="B9EF55CDDC564A5B9B14CBCE75866813"/>
  </w:style>
  <w:style w:type="paragraph" w:customStyle="1" w:styleId="0866319CA0D7454E8D48BC6A23BA0792">
    <w:name w:val="0866319CA0D7454E8D48BC6A23BA0792"/>
  </w:style>
  <w:style w:type="paragraph" w:customStyle="1" w:styleId="C1879FC3E56F4C248ECE3F626078E24C">
    <w:name w:val="C1879FC3E56F4C248ECE3F626078E24C"/>
  </w:style>
  <w:style w:type="paragraph" w:customStyle="1" w:styleId="82A8C2124F514C3495C6F638603EF3B7">
    <w:name w:val="82A8C2124F514C3495C6F638603EF3B7"/>
  </w:style>
  <w:style w:type="paragraph" w:customStyle="1" w:styleId="2D5E51D4A8FC45EF871CED617953BDD5">
    <w:name w:val="2D5E51D4A8FC45EF871CED617953BDD5"/>
  </w:style>
  <w:style w:type="paragraph" w:customStyle="1" w:styleId="B217EF928BA5476A8112D5251C86EAF2">
    <w:name w:val="B217EF928BA5476A8112D5251C86EAF2"/>
  </w:style>
  <w:style w:type="paragraph" w:customStyle="1" w:styleId="D4557304743E4C9D89B6B123883075A7">
    <w:name w:val="D4557304743E4C9D89B6B123883075A7"/>
  </w:style>
  <w:style w:type="paragraph" w:customStyle="1" w:styleId="907AF60EE1B548B79D309F8764AE55A5">
    <w:name w:val="907AF60EE1B548B79D309F8764AE55A5"/>
  </w:style>
  <w:style w:type="paragraph" w:customStyle="1" w:styleId="BB824152A08B448685AE2C616F266735">
    <w:name w:val="BB824152A08B448685AE2C616F266735"/>
  </w:style>
  <w:style w:type="paragraph" w:customStyle="1" w:styleId="5A1E612261394C04B8C37E9C1FB3E86E">
    <w:name w:val="5A1E612261394C04B8C37E9C1FB3E86E"/>
  </w:style>
  <w:style w:type="paragraph" w:customStyle="1" w:styleId="BD8A7824097B4DD2A37AB051CE18EED9">
    <w:name w:val="BD8A7824097B4DD2A37AB051CE18EED9"/>
  </w:style>
  <w:style w:type="paragraph" w:customStyle="1" w:styleId="43EA7932B68947199781D38F29E0EF09">
    <w:name w:val="43EA7932B68947199781D38F29E0EF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Formular_Aufnahme_OS+GYM_</Template>
  <TotalTime>0</TotalTime>
  <Pages>2</Pages>
  <Words>564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Heider</dc:creator>
  <cp:lastModifiedBy>Sebastian Heider</cp:lastModifiedBy>
  <cp:revision>2</cp:revision>
  <cp:lastPrinted>2017-08-22T14:14:00Z</cp:lastPrinted>
  <dcterms:created xsi:type="dcterms:W3CDTF">2017-08-23T05:25:00Z</dcterms:created>
  <dcterms:modified xsi:type="dcterms:W3CDTF">2017-08-23T05:28:00Z</dcterms:modified>
</cp:coreProperties>
</file>